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5380" w:val="left" w:leader="none"/>
        </w:tabs>
        <w:spacing w:before="69"/>
        <w:ind w:left="25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55.359985pt;margin-top:-12.586926pt;width:49.37999pt;height:46.440002pt;mso-position-horizontal-relative:page;mso-position-vertical-relative:paragraph;z-index:-11944" type="#_x0000_t75" stroked="false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02pt;margin-top:47.41341pt;width:87.3pt;height:72pt;mso-position-horizontal-relative:page;mso-position-vertical-relative:paragraph;z-index:1072" type="#_x0000_t202" filled="false" stroked="true" strokeweight=".72pt" strokecolor="#000000">
            <v:textbox inset="0,0,0,0">
              <w:txbxContent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b/>
                      <w:bCs/>
                      <w:sz w:val="27"/>
                      <w:szCs w:val="27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Photo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pacing w:val="-1"/>
          <w:w w:val="95"/>
          <w:sz w:val="24"/>
        </w:rPr>
        <w:t>REPUBLIC</w:t>
        <w:tab/>
      </w:r>
      <w:r>
        <w:rPr>
          <w:rFonts w:ascii="Times New Roman"/>
          <w:b/>
          <w:spacing w:val="-1"/>
          <w:sz w:val="24"/>
        </w:rPr>
        <w:t>OF CYPRUS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0" w:lineRule="atLeast"/>
        <w:ind w:left="845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93.6pt;height:28.8pt;mso-position-horizontal-relative:char;mso-position-vertical-relative:line" type="#_x0000_t202" filled="false" stroked="true" strokeweight=".72pt" strokecolor="#000000">
            <v:textbox inset="0,0,0,0">
              <w:txbxContent>
                <w:p>
                  <w:pPr>
                    <w:spacing w:line="244" w:lineRule="auto" w:before="69"/>
                    <w:ind w:left="608" w:right="326" w:hanging="28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Stamp</w:t>
                  </w:r>
                  <w:r>
                    <w:rPr>
                      <w:rFonts w:ascii="Times New Roman"/>
                      <w:spacing w:val="-5"/>
                      <w:sz w:val="16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Embassy</w:t>
                  </w:r>
                  <w:r>
                    <w:rPr>
                      <w:rFonts w:ascii="Times New Roman"/>
                      <w:spacing w:val="-8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or</w:t>
                  </w:r>
                  <w:r>
                    <w:rPr>
                      <w:rFonts w:ascii="Times New Roman"/>
                      <w:spacing w:val="29"/>
                      <w:w w:val="99"/>
                      <w:sz w:val="16"/>
                    </w:rPr>
                    <w:t> </w:t>
                  </w:r>
                  <w:r>
                    <w:rPr>
                      <w:rFonts w:ascii="Times New Roman"/>
                      <w:sz w:val="16"/>
                    </w:rPr>
                    <w:t>Consulate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before="0"/>
        <w:ind w:left="3273" w:right="4083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bookmarkStart w:name="              Application for Visa " w:id="1"/>
      <w:bookmarkEnd w:id="1"/>
      <w:r>
        <w:rPr/>
      </w:r>
      <w:r>
        <w:rPr>
          <w:rFonts w:ascii="Times New Roman"/>
          <w:b/>
          <w:sz w:val="36"/>
        </w:rPr>
        <w:t>Application for Visa</w:t>
      </w:r>
      <w:r>
        <w:rPr>
          <w:rFonts w:ascii="Times New Roman"/>
          <w:sz w:val="36"/>
        </w:rPr>
      </w:r>
    </w:p>
    <w:p>
      <w:pPr>
        <w:spacing w:before="0"/>
        <w:ind w:left="3268" w:right="408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This</w:t>
      </w:r>
      <w:r>
        <w:rPr>
          <w:rFonts w:ascii="Times New Roman"/>
          <w:b/>
          <w:spacing w:val="-7"/>
          <w:sz w:val="22"/>
        </w:rPr>
        <w:t> </w:t>
      </w:r>
      <w:r>
        <w:rPr>
          <w:rFonts w:ascii="Times New Roman"/>
          <w:b/>
          <w:spacing w:val="-1"/>
          <w:sz w:val="22"/>
        </w:rPr>
        <w:t>application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form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is</w:t>
      </w:r>
      <w:r>
        <w:rPr>
          <w:rFonts w:ascii="Times New Roman"/>
          <w:b/>
          <w:spacing w:val="-6"/>
          <w:sz w:val="22"/>
        </w:rPr>
        <w:t> </w:t>
      </w:r>
      <w:r>
        <w:rPr>
          <w:rFonts w:ascii="Times New Roman"/>
          <w:b/>
          <w:sz w:val="22"/>
        </w:rPr>
        <w:t>free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5"/>
        <w:gridCol w:w="329"/>
        <w:gridCol w:w="992"/>
        <w:gridCol w:w="384"/>
        <w:gridCol w:w="47"/>
        <w:gridCol w:w="1334"/>
        <w:gridCol w:w="497"/>
        <w:gridCol w:w="2268"/>
        <w:gridCol w:w="1984"/>
      </w:tblGrid>
      <w:tr>
        <w:trPr>
          <w:trHeight w:val="516" w:hRule="exact"/>
        </w:trPr>
        <w:tc>
          <w:tcPr>
            <w:tcW w:w="82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1.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Surname(s)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(family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name(s)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90"/>
              <w:ind w:left="176" w:right="176" w:firstLine="26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F</w:t>
            </w:r>
            <w:r>
              <w:rPr>
                <w:rFonts w:ascii="Times New Roman"/>
                <w:b/>
                <w:spacing w:val="-1"/>
                <w:sz w:val="14"/>
              </w:rPr>
              <w:t>OR EMBASSY</w:t>
            </w:r>
            <w:r>
              <w:rPr>
                <w:rFonts w:ascii="Times New Roman"/>
                <w:b/>
                <w:spacing w:val="-1"/>
                <w:sz w:val="18"/>
              </w:rPr>
              <w:t>/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Times New Roman"/>
                <w:b/>
                <w:spacing w:val="-1"/>
                <w:sz w:val="14"/>
              </w:rPr>
              <w:t>CONSULATE USE ONLY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176" w:lineRule="exact"/>
              <w:ind w:left="-3" w:right="0" w:firstLine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Date</w:t>
            </w:r>
            <w:r>
              <w:rPr>
                <w:rFonts w:ascii="Times New Roman"/>
                <w:b/>
                <w:spacing w:val="-1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application: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-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File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handled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by: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" w:val="left" w:leader="none"/>
              </w:tabs>
              <w:spacing w:line="240" w:lineRule="auto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Valid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passport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" w:val="left" w:leader="none"/>
              </w:tabs>
              <w:spacing w:line="240" w:lineRule="auto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Financial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means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4"/>
              <w:ind w:left="-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Valid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until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" w:val="left" w:leader="none"/>
              </w:tabs>
              <w:spacing w:line="207" w:lineRule="exact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Invitation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" w:val="left" w:leader="none"/>
              </w:tabs>
              <w:spacing w:line="207" w:lineRule="exact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Means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transport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" w:val="left" w:leader="none"/>
              </w:tabs>
              <w:spacing w:line="207" w:lineRule="exact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Health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insurance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" w:val="left" w:leader="none"/>
              </w:tabs>
              <w:spacing w:line="207" w:lineRule="exact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Other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: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" w:val="left" w:leader="none"/>
              </w:tabs>
              <w:spacing w:line="207" w:lineRule="exact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LTV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" w:val="left" w:leader="none"/>
              </w:tabs>
              <w:spacing w:line="207" w:lineRule="exact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" w:val="left" w:leader="none"/>
              </w:tabs>
              <w:spacing w:line="207" w:lineRule="exact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" w:val="left" w:leader="none"/>
              </w:tabs>
              <w:spacing w:line="207" w:lineRule="exact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" w:val="left" w:leader="none"/>
              </w:tabs>
              <w:spacing w:line="207" w:lineRule="exact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" w:val="left" w:leader="none"/>
              </w:tabs>
              <w:spacing w:line="207" w:lineRule="exact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+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54" w:val="left" w:leader="none"/>
              </w:tabs>
              <w:spacing w:line="240" w:lineRule="auto" w:before="1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Multiple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</w:tr>
      <w:tr>
        <w:trPr>
          <w:trHeight w:val="418" w:hRule="exact"/>
        </w:trPr>
        <w:tc>
          <w:tcPr>
            <w:tcW w:w="82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Father’s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name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82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3.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First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names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(given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names)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41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4.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Date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birth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0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5.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Place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and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country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birth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37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6.</w:t>
            </w:r>
            <w:r>
              <w:rPr>
                <w:rFonts w:asci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Current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nationality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5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7.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Original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nationality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(nationality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at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birth)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37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8.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Number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passport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9.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Issued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by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10.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Date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issue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7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11.</w:t>
            </w:r>
            <w:r>
              <w:rPr>
                <w:rFonts w:asci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Curent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occupation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5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12.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Employer’s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address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telephone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number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37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13.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Sex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Heading1"/>
              <w:numPr>
                <w:ilvl w:val="0"/>
                <w:numId w:val="2"/>
              </w:numPr>
              <w:tabs>
                <w:tab w:pos="154" w:val="left" w:leader="none"/>
              </w:tabs>
              <w:spacing w:line="205" w:lineRule="exact" w:before="0" w:after="0"/>
              <w:ind w:left="153" w:right="0" w:hanging="154"/>
              <w:jc w:val="left"/>
            </w:pPr>
            <w:r>
              <w:rPr>
                <w:spacing w:val="-1"/>
              </w:rPr>
              <w:t>Male</w:t>
            </w:r>
            <w:r>
              <w:rPr>
                <w:spacing w:val="-4"/>
              </w:rPr>
              <w:t> </w:t>
            </w:r>
            <w:r>
              <w:rPr>
                <w:rFonts w:ascii="Times New Roman" w:hAnsi="Times New Roman" w:cs="Times New Roman" w:eastAsia="Times New Roman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 </w:t>
            </w:r>
            <w:r>
              <w:rPr>
                <w:spacing w:val="-1"/>
              </w:rPr>
              <w:t>Female</w:t>
            </w:r>
            <w:r>
              <w:rPr/>
            </w:r>
          </w:p>
        </w:tc>
        <w:tc>
          <w:tcPr>
            <w:tcW w:w="45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14.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Marital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status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54" w:val="left" w:leader="none"/>
              </w:tabs>
              <w:spacing w:line="205" w:lineRule="exact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Single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Married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Separated</w:t>
            </w:r>
            <w:r>
              <w:rPr>
                <w:rFonts w:ascii="Times New Roman" w:hAnsi="Times New Roman" w:cs="Times New Roman" w:eastAsia="Times New Roman"/>
                <w:spacing w:val="-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Divorced</w:t>
            </w:r>
            <w:r>
              <w:rPr>
                <w:rFonts w:ascii="Times New Roman" w:hAnsi="Times New Roman" w:cs="Times New Roman" w:eastAsia="Times New Roman"/>
                <w:spacing w:val="-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Widow(er)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54" w:val="left" w:leader="none"/>
              </w:tabs>
              <w:spacing w:line="240" w:lineRule="auto" w:before="0" w:after="0"/>
              <w:ind w:left="154" w:right="0" w:hanging="15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Other</w:t>
            </w: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7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15.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Spouse’s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name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surname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27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16.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Spouse’s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date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place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birth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2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17.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Spouse`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s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nationality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1" w:hRule="exact"/>
        </w:trPr>
        <w:tc>
          <w:tcPr>
            <w:tcW w:w="82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18.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Children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tabs>
                <w:tab w:pos="3017" w:val="left" w:leader="none"/>
                <w:tab w:pos="5701" w:val="left" w:leader="none"/>
              </w:tabs>
              <w:spacing w:line="240" w:lineRule="auto" w:before="1"/>
              <w:ind w:left="-1" w:right="16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w w:val="95"/>
                <w:sz w:val="16"/>
              </w:rPr>
              <w:t>Surname</w:t>
              <w:tab/>
              <w:t>Name</w:t>
              <w:tab/>
            </w:r>
            <w:r>
              <w:rPr>
                <w:rFonts w:ascii="Times New Roman"/>
                <w:b/>
                <w:spacing w:val="-1"/>
                <w:sz w:val="16"/>
              </w:rPr>
              <w:t>Date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of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birth</w:t>
            </w:r>
            <w:r>
              <w:rPr>
                <w:rFonts w:asci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 w:before="1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4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252" w:hRule="exact"/>
        </w:trPr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19.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Type</w:t>
            </w:r>
            <w:r>
              <w:rPr>
                <w:rFonts w:asci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visa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54" w:val="left" w:leader="none"/>
              </w:tabs>
              <w:spacing w:line="205" w:lineRule="exact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Individual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54" w:val="left" w:leader="none"/>
              </w:tabs>
              <w:spacing w:line="240" w:lineRule="auto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Collective</w:t>
            </w:r>
          </w:p>
        </w:tc>
        <w:tc>
          <w:tcPr>
            <w:tcW w:w="35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20.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Type</w:t>
            </w:r>
            <w:r>
              <w:rPr>
                <w:rFonts w:asci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Visa</w:t>
            </w:r>
            <w:r>
              <w:rPr>
                <w:rFonts w:asci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: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54" w:val="left" w:leader="none"/>
              </w:tabs>
              <w:spacing w:line="204" w:lineRule="exact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Airport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transit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54" w:val="left" w:leader="none"/>
              </w:tabs>
              <w:spacing w:line="207" w:lineRule="exact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Transit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54" w:val="left" w:leader="none"/>
              </w:tabs>
              <w:spacing w:line="207" w:lineRule="exact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Short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stay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54" w:val="left" w:leader="none"/>
              </w:tabs>
              <w:spacing w:line="207" w:lineRule="exact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Long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stay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21.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Number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entries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requested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Heading1"/>
              <w:numPr>
                <w:ilvl w:val="0"/>
                <w:numId w:val="6"/>
              </w:numPr>
              <w:tabs>
                <w:tab w:pos="154" w:val="left" w:leader="none"/>
              </w:tabs>
              <w:spacing w:line="204" w:lineRule="exact" w:before="0" w:after="0"/>
              <w:ind w:left="153" w:right="0" w:hanging="154"/>
              <w:jc w:val="left"/>
            </w:pPr>
            <w:r>
              <w:rPr>
                <w:spacing w:val="-1"/>
              </w:rPr>
              <w:t>Single</w:t>
            </w:r>
            <w:r>
              <w:rPr>
                <w:spacing w:val="-6"/>
              </w:rPr>
              <w:t> </w:t>
            </w:r>
            <w:r>
              <w:rPr>
                <w:spacing w:val="-1"/>
              </w:rPr>
              <w:t>entry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54" w:val="left" w:leader="none"/>
              </w:tabs>
              <w:spacing w:line="207" w:lineRule="exact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Two</w:t>
            </w:r>
            <w:r>
              <w:rPr>
                <w:rFonts w:ascii="Times New Roman"/>
                <w:spacing w:val="-6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entries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154" w:val="left" w:leader="none"/>
              </w:tabs>
              <w:spacing w:line="240" w:lineRule="auto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Multiple</w:t>
            </w:r>
            <w:r>
              <w:rPr>
                <w:rFonts w:ascii="Times New Roman"/>
                <w:spacing w:val="-1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entries</w:t>
            </w: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41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22.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Other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visas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for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Cyprus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/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Schengen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States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23.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Purpose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travel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4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41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24.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Date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arrival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25.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Date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departure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3" w:hRule="exact"/>
        </w:trPr>
        <w:tc>
          <w:tcPr>
            <w:tcW w:w="82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26.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Persons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for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recommendation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during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the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stay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/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Address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and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telephone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98" w:hRule="exact"/>
        </w:trPr>
        <w:tc>
          <w:tcPr>
            <w:tcW w:w="82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27.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Means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support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during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your</w:t>
            </w:r>
            <w:r>
              <w:rPr>
                <w:rFonts w:asci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stay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Heading1"/>
              <w:numPr>
                <w:ilvl w:val="0"/>
                <w:numId w:val="7"/>
              </w:numPr>
              <w:tabs>
                <w:tab w:pos="154" w:val="left" w:leader="none"/>
              </w:tabs>
              <w:spacing w:line="205" w:lineRule="exact" w:before="0" w:after="0"/>
              <w:ind w:left="153" w:right="0" w:hanging="154"/>
              <w:jc w:val="left"/>
            </w:pPr>
            <w:r>
              <w:rPr/>
              <w:t>Cash  </w:t>
            </w:r>
            <w:r>
              <w:rPr>
                <w:spacing w:val="18"/>
              </w:rPr>
              <w:t> </w:t>
            </w:r>
            <w:r>
              <w:rPr>
                <w:rFonts w:ascii="Times New Roman" w:hAnsi="Times New Roman" w:cs="Times New Roman" w:eastAsia="Times New Roman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2"/>
              </w:rPr>
              <w:t> </w:t>
            </w:r>
            <w:r>
              <w:rPr>
                <w:spacing w:val="-1"/>
              </w:rPr>
              <w:t>Travellers'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cheques</w:t>
            </w:r>
            <w:r>
              <w:rPr/>
              <w:t> </w:t>
            </w:r>
            <w:r>
              <w:rPr>
                <w:spacing w:val="29"/>
              </w:rPr>
              <w:t> </w:t>
            </w:r>
            <w:r>
              <w:rPr>
                <w:rFonts w:ascii="Times New Roman" w:hAnsi="Times New Roman" w:cs="Times New Roman" w:eastAsia="Times New Roman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 </w:t>
            </w:r>
            <w:r>
              <w:rPr>
                <w:spacing w:val="-1"/>
              </w:rPr>
              <w:t>Credit</w:t>
            </w:r>
            <w:r>
              <w:rPr>
                <w:spacing w:val="-2"/>
              </w:rPr>
              <w:t> </w:t>
            </w:r>
            <w:r>
              <w:rPr/>
              <w:t>cards </w:t>
            </w:r>
            <w:r>
              <w:rPr>
                <w:spacing w:val="19"/>
              </w:rPr>
              <w:t> </w:t>
            </w:r>
            <w:r>
              <w:rPr>
                <w:rFonts w:ascii="Times New Roman" w:hAnsi="Times New Roman" w:cs="Times New Roman" w:eastAsia="Times New Roman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 </w:t>
            </w:r>
            <w:r>
              <w:rPr>
                <w:spacing w:val="-1"/>
              </w:rPr>
              <w:t>Hosted guest</w:t>
            </w:r>
            <w:r>
              <w:rPr/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54" w:val="left" w:leader="none"/>
              </w:tabs>
              <w:spacing w:line="240" w:lineRule="auto" w:before="0" w:after="0"/>
              <w:ind w:left="153" w:right="0" w:hanging="15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Prepaid</w:t>
            </w:r>
            <w:r>
              <w:rPr>
                <w:rFonts w:ascii="Times New Roman" w:hAnsi="Times New Roman" w:cs="Times New Roman" w:eastAsia="Times New Roman"/>
                <w:spacing w:val="-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tourist</w:t>
            </w:r>
            <w:r>
              <w:rPr>
                <w:rFonts w:ascii="Times New Roman" w:hAnsi="Times New Roman" w:cs="Times New Roman" w:eastAsia="Times New Roman"/>
                <w:spacing w:val="-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package</w:t>
            </w:r>
            <w:r>
              <w:rPr>
                <w:rFonts w:ascii="Times New Roman" w:hAnsi="Times New Roman" w:cs="Times New Roman" w:eastAsia="Times New Roman"/>
                <w:spacing w:val="-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□</w:t>
            </w:r>
            <w:r>
              <w:rPr>
                <w:rFonts w:ascii="Times New Roman" w:hAnsi="Times New Roman" w:cs="Times New Roman" w:eastAsia="Times New Roman"/>
                <w:spacing w:val="-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Other</w:t>
            </w:r>
            <w:r>
              <w:rPr>
                <w:rFonts w:ascii="Times New Roman" w:hAnsi="Times New Roman" w:cs="Times New Roman" w:eastAsia="Times New Roman"/>
                <w:spacing w:val="-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(specify)</w:t>
            </w: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4" w:hRule="exact"/>
        </w:trPr>
        <w:tc>
          <w:tcPr>
            <w:tcW w:w="828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28.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Present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address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and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telephone</w:t>
            </w:r>
            <w:r>
              <w:rPr>
                <w:rFonts w:asci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number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3" w:hRule="exact"/>
        </w:trPr>
        <w:tc>
          <w:tcPr>
            <w:tcW w:w="41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29.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Place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and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date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-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30.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Signature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type w:val="continuous"/>
      <w:pgSz w:w="11900" w:h="16840"/>
      <w:pgMar w:top="440" w:bottom="280" w:left="10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bullet"/>
      <w:lvlText w:val="□"/>
      <w:lvlJc w:val="left"/>
      <w:pPr>
        <w:ind w:left="153" w:hanging="155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965" w:hanging="1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7" w:hanging="1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0" w:hanging="1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2" w:hanging="1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4" w:hanging="1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26" w:hanging="1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38" w:hanging="1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0" w:hanging="155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□"/>
      <w:lvlJc w:val="left"/>
      <w:pPr>
        <w:ind w:left="153" w:hanging="155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364" w:hanging="1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4" w:hanging="1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84" w:hanging="1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4" w:hanging="1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05" w:hanging="1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15" w:hanging="1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25" w:hanging="1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35" w:hanging="155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□"/>
      <w:lvlJc w:val="left"/>
      <w:pPr>
        <w:ind w:left="153" w:hanging="155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495" w:hanging="1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7" w:hanging="1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79" w:hanging="1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0" w:hanging="1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62" w:hanging="1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4" w:hanging="1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46" w:hanging="1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88" w:hanging="155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□"/>
      <w:lvlJc w:val="left"/>
      <w:pPr>
        <w:ind w:left="153" w:hanging="155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380" w:hanging="1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7" w:hanging="1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34" w:hanging="1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61" w:hanging="1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88" w:hanging="1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15" w:hanging="1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42" w:hanging="1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69" w:hanging="155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153" w:hanging="155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590" w:hanging="1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6" w:hanging="1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3" w:hanging="1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9" w:hanging="1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6" w:hanging="1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2" w:hanging="1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9" w:hanging="1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5" w:hanging="15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153" w:hanging="155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512" w:hanging="1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1" w:hanging="1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1" w:hanging="1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0" w:hanging="1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9" w:hanging="1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08" w:hanging="1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67" w:hanging="1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26" w:hanging="155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153" w:hanging="155"/>
      </w:pPr>
      <w:rPr>
        <w:rFonts w:hint="default" w:ascii="Times New Roman" w:hAnsi="Times New Roman" w:eastAsia="Times New Roman"/>
        <w:sz w:val="18"/>
        <w:szCs w:val="18"/>
      </w:rPr>
    </w:lvl>
    <w:lvl w:ilvl="1">
      <w:start w:val="1"/>
      <w:numFmt w:val="bullet"/>
      <w:lvlText w:val="•"/>
      <w:lvlJc w:val="left"/>
      <w:pPr>
        <w:ind w:left="335" w:hanging="1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7" w:hanging="1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99" w:hanging="1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81" w:hanging="1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62" w:hanging="1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44" w:hanging="1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26" w:hanging="1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08" w:hanging="155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3" w:hanging="154"/>
    </w:pPr>
    <w:rPr>
      <w:rFonts w:ascii="Times New Roman" w:hAnsi="Times New Roman" w:eastAsia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ind w:left="153" w:hanging="154"/>
      <w:outlineLvl w:val="1"/>
    </w:pPr>
    <w:rPr>
      <w:rFonts w:ascii="Times New Roman" w:hAnsi="Times New Roman" w:eastAsia="Times New Roman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FA</dc:creator>
  <dc:title>                                 REPUBLIC</dc:title>
  <dcterms:created xsi:type="dcterms:W3CDTF">2018-07-27T14:01:39Z</dcterms:created>
  <dcterms:modified xsi:type="dcterms:W3CDTF">2018-07-27T14:01:39Z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2006-01-17T00:00:00Z</vt:filetime>
  </property>
  <property fmtid="{D5CDD505-2E9C-101B-9397-08002B2CF9AE}" pid="3" name="LastSaved">
    <vt:filetime>2018-07-27T00:00:00Z</vt:filetime>
  </property>
</Properties>
</file>