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0" w:lineRule="exact" w:before="138"/>
        <w:ind w:left="2925" w:right="3959" w:hanging="1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103.528702pt;margin-top:4.402791pt;width:83.9pt;height:20.2pt;mso-position-horizontal-relative:page;mso-position-vertical-relative:paragraph;z-index:1312" coordorigin="2071,88" coordsize="1678,404">
            <v:group style="position:absolute;left:2078;top:484;width:1664;height:2" coordorigin="2078,484" coordsize="1664,2">
              <v:shape style="position:absolute;left:2078;top:484;width:1664;height:2" coordorigin="2078,484" coordsize="1664,0" path="m2078,484l3741,484e" filled="false" stroked="true" strokeweight=".72pt" strokecolor="#000000">
                <v:path arrowok="t"/>
              </v:shape>
            </v:group>
            <v:group style="position:absolute;left:2078;top:95;width:2;height:389" coordorigin="2078,95" coordsize="2,389">
              <v:shape style="position:absolute;left:2078;top:95;width:2;height:389" coordorigin="2078,95" coordsize="0,389" path="m2078,95l2078,484e" filled="false" stroked="true" strokeweight=".72pt" strokecolor="#000000">
                <v:path arrowok="t"/>
              </v:shape>
            </v:group>
            <v:group style="position:absolute;left:3741;top:95;width:2;height:389" coordorigin="3741,95" coordsize="2,389">
              <v:shape style="position:absolute;left:3741;top:95;width:2;height:389" coordorigin="3741,95" coordsize="0,389" path="m3741,95l3741,48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348099pt;margin-top:11.040796pt;width:28.45pt;height:8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 w:eastAsia="Arial Narrow"/>
                      <w:w w:val="115"/>
                      <w:sz w:val="16"/>
                      <w:szCs w:val="16"/>
                    </w:rPr>
                    <w:t>Дело</w:t>
                  </w:r>
                  <w:r>
                    <w:rPr>
                      <w:rFonts w:ascii="Arial Narrow" w:hAnsi="Arial Narrow" w:cs="Arial Narrow" w:eastAsia="Arial Narrow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w w:val="115"/>
                      <w:sz w:val="16"/>
                      <w:szCs w:val="16"/>
                    </w:rPr>
                    <w:t>№</w:t>
                  </w:r>
                  <w:r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963104pt;margin-top:3.704988pt;width:9pt;height:76.3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w w:val="120"/>
                      <w:sz w:val="14"/>
                    </w:rPr>
                    <w:t>место</w:t>
                  </w:r>
                  <w:r>
                    <w:rPr>
                      <w:rFonts w:ascii="Arial Narrow" w:hAnsi="Arial Narrow"/>
                      <w:spacing w:val="4"/>
                      <w:sz w:val="14"/>
                    </w:rPr>
                    <w:t> </w:t>
                  </w:r>
                  <w:r>
                    <w:rPr>
                      <w:rFonts w:ascii="Arial Narrow" w:hAnsi="Arial Narrow"/>
                      <w:w w:val="116"/>
                      <w:sz w:val="14"/>
                    </w:rPr>
                    <w:t>для</w:t>
                  </w:r>
                  <w:r>
                    <w:rPr>
                      <w:rFonts w:ascii="Arial Narrow" w:hAnsi="Arial Narrow"/>
                      <w:spacing w:val="4"/>
                      <w:sz w:val="14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w w:val="103"/>
                      <w:sz w:val="14"/>
                    </w:rPr>
                    <w:t>ф</w:t>
                  </w:r>
                  <w:r>
                    <w:rPr>
                      <w:rFonts w:ascii="Arial Narrow" w:hAnsi="Arial Narrow"/>
                      <w:spacing w:val="-1"/>
                      <w:w w:val="123"/>
                      <w:sz w:val="14"/>
                    </w:rPr>
                    <w:t>отографии</w:t>
                  </w:r>
                  <w:r>
                    <w:rPr>
                      <w:rFonts w:ascii="Arial Narrow" w:hAnsi="Arial Narrow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781601pt;margin-top:28.319782pt;width:525.25pt;height:782.65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4"/>
                    <w:gridCol w:w="905"/>
                    <w:gridCol w:w="568"/>
                    <w:gridCol w:w="564"/>
                    <w:gridCol w:w="771"/>
                    <w:gridCol w:w="523"/>
                    <w:gridCol w:w="850"/>
                    <w:gridCol w:w="797"/>
                    <w:gridCol w:w="192"/>
                    <w:gridCol w:w="283"/>
                    <w:gridCol w:w="293"/>
                    <w:gridCol w:w="624"/>
                    <w:gridCol w:w="447"/>
                    <w:gridCol w:w="311"/>
                    <w:gridCol w:w="720"/>
                    <w:gridCol w:w="298"/>
                    <w:gridCol w:w="984"/>
                  </w:tblGrid>
                  <w:tr>
                    <w:trPr>
                      <w:trHeight w:val="1781" w:hRule="exact"/>
                    </w:trPr>
                    <w:tc>
                      <w:tcPr>
                        <w:tcW w:w="8481" w:type="dxa"/>
                        <w:gridSpan w:val="14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1.</w:t>
                        </w:r>
                        <w:r>
                          <w:rPr>
                            <w:rFonts w:ascii="Noto Sans" w:hAnsi="Noto Sans"/>
                            <w:spacing w:val="1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Фамилия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127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gridSpan w:val="3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16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5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2.</w:t>
                        </w:r>
                        <w:r>
                          <w:rPr>
                            <w:rFonts w:ascii="Noto Sans" w:hAnsi="Noto Sans"/>
                            <w:spacing w:val="-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Пол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8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26" w:val="left" w:leader="none"/>
                          </w:tabs>
                          <w:spacing w:line="240" w:lineRule="auto" w:before="97"/>
                          <w:ind w:left="38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</w:t>
                          <w:tab/>
                          <w:t>Ж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002" w:type="dxa"/>
                        <w:gridSpan w:val="3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45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3.</w:t>
                        </w:r>
                        <w:r>
                          <w:rPr>
                            <w:rFonts w:ascii="Noto Sans" w:hAnsi="Noto Sans"/>
                            <w:spacing w:val="1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2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рождения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00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/>
                          <w:ind w:left="300" w:right="280" w:hanging="164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4.</w:t>
                        </w:r>
                        <w:r>
                          <w:rPr>
                            <w:rFonts w:ascii="Noto Sans" w:hAnsi="Noto Sans"/>
                            <w:spacing w:val="-1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Место</w:t>
                        </w:r>
                        <w:r>
                          <w:rPr>
                            <w:rFonts w:ascii="Arial Narrow" w:hAnsi="Arial Narrow"/>
                            <w:w w:val="121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рождения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88" w:val="left" w:leader="none"/>
                            <w:tab w:pos="8109" w:val="left" w:leader="none"/>
                          </w:tabs>
                          <w:spacing w:line="240" w:lineRule="auto" w:before="75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5.</w:t>
                        </w:r>
                        <w:r>
                          <w:rPr>
                            <w:rFonts w:ascii="Noto Sans" w:hAnsi="Noto Sans"/>
                            <w:spacing w:val="-10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Если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ранее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имели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другие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фамилию,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имя,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отчество,</w:t>
                        </w:r>
                        <w:r>
                          <w:rPr>
                            <w:rFonts w:ascii="Arial Narrow" w:hAnsi="Arial Narrow"/>
                            <w:spacing w:val="6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5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укажите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ниже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предыдущие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данны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е</w:t>
                          <w:tab/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Фамилия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6816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right="0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По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л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1" w:val="left" w:leader="none"/>
                          </w:tabs>
                          <w:spacing w:line="240" w:lineRule="auto" w:before="102"/>
                          <w:ind w:left="32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</w:t>
                          <w:tab/>
                          <w:t>Ж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6816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75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-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смены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1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Место</w:t>
                        </w:r>
                        <w:r>
                          <w:rPr>
                            <w:rFonts w:ascii="Arial Narrow" w:hAnsi="Arial Narrow"/>
                            <w:spacing w:val="1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смены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807" w:val="left" w:leader="none"/>
                          </w:tabs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Дополнительные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сведения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предыдущих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фамилии,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1"/>
                            <w:w w:val="125"/>
                            <w:sz w:val="16"/>
                            <w:szCs w:val="16"/>
                          </w:rPr>
                          <w:t>ме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ни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1"/>
                            <w:w w:val="12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отчестве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представлены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Приложении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№2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на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“</w:t>
                          <w:tab/>
                          <w:t>“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л.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6.</w:t>
                        </w:r>
                        <w:r>
                          <w:rPr>
                            <w:rFonts w:ascii="Noto Sans" w:hAnsi="Noto Sans"/>
                            <w:spacing w:val="-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pacing w:val="1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места</w:t>
                        </w:r>
                        <w:r>
                          <w:rPr>
                            <w:rFonts w:ascii="Arial Narrow" w:hAnsi="Arial Narrow"/>
                            <w:spacing w:val="1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жительства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Субъект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Район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7"/>
                          <w:ind w:left="300" w:right="9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Населенный</w:t>
                        </w:r>
                        <w:r>
                          <w:rPr>
                            <w:rFonts w:ascii="Arial Narrow" w:hAnsi="Arial Narrow"/>
                            <w:w w:val="12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пункт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Улица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Дом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4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Корпус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Строение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Квартира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2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регистрации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47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7.</w:t>
                        </w:r>
                        <w:r>
                          <w:rPr>
                            <w:rFonts w:ascii="Noto Sans" w:hAnsi="Noto Sans"/>
                            <w:spacing w:val="-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18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69" w:val="left" w:leader="none"/>
                          </w:tabs>
                          <w:spacing w:line="240" w:lineRule="auto" w:before="102"/>
                          <w:ind w:left="3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места</w:t>
                        </w:r>
                        <w:r>
                          <w:rPr>
                            <w:rFonts w:ascii="Arial Narrow" w:hAnsi="Arial Narrow"/>
                            <w:spacing w:val="-3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пребывания</w:t>
                          <w:tab/>
                          <w:t>фактического</w:t>
                        </w:r>
                        <w:r>
                          <w:rPr>
                            <w:rFonts w:ascii="Arial Narrow" w:hAnsi="Arial Narrow"/>
                            <w:spacing w:val="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проживания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948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Субъект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Район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6"/>
                          <w:ind w:left="300" w:right="9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Населенный</w:t>
                        </w:r>
                        <w:r>
                          <w:rPr>
                            <w:rFonts w:ascii="Arial Narrow" w:hAnsi="Arial Narrow"/>
                            <w:w w:val="12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пункт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Улица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Дом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Корпус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2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Строение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Квартира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Срок</w:t>
                        </w:r>
                        <w:r>
                          <w:rPr>
                            <w:rFonts w:ascii="Arial Narrow" w:hAnsi="Arial Narrow"/>
                            <w:spacing w:val="-1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регистрации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76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17" w:val="left" w:leader="none"/>
                          </w:tabs>
                          <w:spacing w:line="240" w:lineRule="auto" w:before="95"/>
                          <w:ind w:left="14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с</w:t>
                          <w:tab/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8.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Телефон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3331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12"/>
                          <w:ind w:left="49" w:right="1" w:hanging="43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9.</w:t>
                        </w:r>
                        <w:r>
                          <w:rPr>
                            <w:rFonts w:ascii="Noto Sans" w:hAnsi="Noto Sans"/>
                            <w:spacing w:val="-1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pacing w:val="-4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электронной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почты</w:t>
                        </w:r>
                        <w:r>
                          <w:rPr>
                            <w:rFonts w:ascii="Arial Narrow" w:hAnsi="Arial Narrow"/>
                            <w:spacing w:val="2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(по</w:t>
                        </w:r>
                        <w:r>
                          <w:rPr>
                            <w:rFonts w:ascii="Arial Narrow" w:hAnsi="Arial Narrow"/>
                            <w:spacing w:val="2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желанию)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152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48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10.</w:t>
                        </w:r>
                        <w:r>
                          <w:rPr>
                            <w:rFonts w:ascii="Noto Sans" w:hAnsi="Noto Sans"/>
                            <w:spacing w:val="-3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Основной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документ,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удостоверяющий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личность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гр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а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ж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д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анин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а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Российской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Федерации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(паспорт)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Серия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Номер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0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выдачи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7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87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8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Кем</w:t>
                        </w:r>
                        <w:r>
                          <w:rPr>
                            <w:rFonts w:ascii="Arial Narrow" w:hAnsi="Arial Narrow"/>
                            <w:spacing w:val="-2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выдан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9201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21"/>
                          <w:ind w:left="300" w:right="182" w:hanging="25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11.</w:t>
                        </w:r>
                        <w:r>
                          <w:rPr>
                            <w:rFonts w:ascii="Noto Sans" w:hAnsi="Noto Sans"/>
                            <w:spacing w:val="-2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Был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на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Вас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за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период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работы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(учебы,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службы)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ф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ор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мле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н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допуск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сведениям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особой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важности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или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совершенно</w:t>
                        </w:r>
                        <w:r>
                          <w:rPr>
                            <w:rFonts w:ascii="Arial Narrow" w:hAnsi="Arial Narrow"/>
                            <w:spacing w:val="23"/>
                            <w:w w:val="126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секретным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сведениям,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отнесенным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государственной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т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айн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е?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(если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да,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указать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организацию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год)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03" w:val="left" w:leader="none"/>
                          </w:tabs>
                          <w:spacing w:line="240" w:lineRule="auto" w:before="95"/>
                          <w:ind w:left="34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847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Год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9201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26"/>
                          <w:ind w:left="301" w:right="1829" w:hanging="253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12.</w:t>
                        </w:r>
                        <w:r>
                          <w:rPr>
                            <w:rFonts w:ascii="Noto Sans" w:hAnsi="Noto Sans"/>
                            <w:spacing w:val="-34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Имеете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договорные,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контрактные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обязательст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ва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п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ре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пятствующие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выезду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за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границу?</w:t>
                        </w:r>
                        <w:r>
                          <w:rPr>
                            <w:rFonts w:ascii="Arial Narrow" w:hAnsi="Arial Narrow"/>
                            <w:spacing w:val="47"/>
                            <w:w w:val="12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(если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да,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указать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организацию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год)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03" w:val="left" w:leader="none"/>
                          </w:tabs>
                          <w:spacing w:line="240" w:lineRule="auto" w:before="104"/>
                          <w:ind w:left="34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847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1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Год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282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4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13.</w:t>
                        </w:r>
                        <w:r>
                          <w:rPr>
                            <w:rFonts w:ascii="Noto Sans" w:hAnsi="Noto Sans"/>
                            <w:spacing w:val="-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Имею</w:t>
                        </w:r>
                        <w:r>
                          <w:rPr>
                            <w:rFonts w:ascii="Arial Narrow" w:hAnsi="Arial Narrow"/>
                            <w:spacing w:val="1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заграничный</w:t>
                        </w:r>
                        <w:r>
                          <w:rPr>
                            <w:rFonts w:ascii="Arial Narrow" w:hAnsi="Arial Narrow"/>
                            <w:spacing w:val="1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ас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порт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Серия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Номер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7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0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выдачи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282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Орган,</w:t>
                        </w:r>
                        <w:r>
                          <w:rPr>
                            <w:rFonts w:ascii="Arial Narrow" w:hAnsi="Arial Narrow"/>
                            <w:spacing w:val="-8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выдавший</w:t>
                        </w:r>
                        <w:r>
                          <w:rPr>
                            <w:rFonts w:ascii="Arial Narrow" w:hAnsi="Arial Narrow"/>
                            <w:spacing w:val="-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паспорт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656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 w:hAnsi="Arial Narrow"/>
          <w:w w:val="125"/>
          <w:sz w:val="16"/>
        </w:rPr>
        <w:t>Получено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в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электронном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spacing w:val="-1"/>
          <w:w w:val="125"/>
          <w:sz w:val="16"/>
        </w:rPr>
        <w:t>в</w:t>
      </w:r>
      <w:r>
        <w:rPr>
          <w:rFonts w:ascii="Arial Narrow" w:hAnsi="Arial Narrow"/>
          <w:spacing w:val="-2"/>
          <w:w w:val="125"/>
          <w:sz w:val="16"/>
        </w:rPr>
        <w:t>иде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с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Единого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портала</w:t>
      </w:r>
      <w:r>
        <w:rPr>
          <w:rFonts w:ascii="Arial Narrow" w:hAnsi="Arial Narrow"/>
          <w:spacing w:val="23"/>
          <w:w w:val="121"/>
          <w:sz w:val="16"/>
        </w:rPr>
        <w:t> </w:t>
      </w:r>
      <w:r>
        <w:rPr>
          <w:rFonts w:ascii="Arial Narrow" w:hAnsi="Arial Narrow"/>
          <w:w w:val="125"/>
          <w:sz w:val="16"/>
        </w:rPr>
        <w:t>государственныx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и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spacing w:val="-1"/>
          <w:w w:val="125"/>
          <w:sz w:val="16"/>
        </w:rPr>
        <w:t>муниципальных</w:t>
      </w:r>
      <w:r>
        <w:rPr>
          <w:rFonts w:ascii="Arial Narrow" w:hAnsi="Arial Narrow"/>
          <w:spacing w:val="-8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услуг</w:t>
      </w:r>
      <w:r>
        <w:rPr>
          <w:rFonts w:ascii="Arial Narrow" w:hAnsi="Arial Narrow"/>
          <w:spacing w:val="-8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и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функций</w:t>
      </w:r>
      <w:r>
        <w:rPr>
          <w:rFonts w:ascii="Arial Narrow" w:hAnsi="Arial Narrow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7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7" w:lineRule="auto" w:before="0"/>
        <w:ind w:left="2081" w:right="4252" w:firstLine="68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ЗАЯВЛЕНИЕ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О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ВЫДАЧЕ</w:t>
      </w:r>
      <w:r>
        <w:rPr>
          <w:rFonts w:ascii="Trebuchet MS" w:hAnsi="Trebuchet MS"/>
          <w:b/>
          <w:w w:val="10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ПАСПОРТА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НОВОГО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ПОКОЛЕНИЯ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pStyle w:val="Heading1"/>
        <w:tabs>
          <w:tab w:pos="7916" w:val="left" w:leader="none"/>
        </w:tabs>
        <w:spacing w:line="200" w:lineRule="atLeast"/>
        <w:ind w:left="7273" w:right="0"/>
        <w:jc w:val="left"/>
      </w:pPr>
      <w:r>
        <w:rPr/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tabs>
          <w:tab w:pos="7916" w:val="left" w:leader="none"/>
        </w:tabs>
        <w:spacing w:line="200" w:lineRule="atLeast"/>
        <w:ind w:left="727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tabs>
          <w:tab w:pos="9937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.016709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tabs>
          <w:tab w:pos="3265" w:val="left" w:leader="none"/>
        </w:tabs>
        <w:spacing w:line="200" w:lineRule="atLeast"/>
        <w:ind w:left="152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.0275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tabs>
          <w:tab w:pos="9938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tabs>
          <w:tab w:pos="9937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460" w:bottom="280" w:left="1040" w:right="0"/>
        </w:sectPr>
      </w:pPr>
    </w:p>
    <w:p>
      <w:pPr>
        <w:spacing w:before="55"/>
        <w:ind w:left="0" w:right="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Оборотная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сторона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37"/>
        <w:gridCol w:w="5515"/>
        <w:gridCol w:w="2837"/>
      </w:tblGrid>
      <w:tr>
        <w:trPr>
          <w:trHeight w:val="398" w:hRule="exact"/>
        </w:trPr>
        <w:tc>
          <w:tcPr>
            <w:tcW w:w="10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14</w:t>
            </w:r>
            <w:r>
              <w:rPr>
                <w:rFonts w:ascii="Noto Sans" w:hAnsi="Noto Sans"/>
                <w:sz w:val="16"/>
              </w:rPr>
              <w:t>. </w:t>
            </w:r>
            <w:r>
              <w:rPr>
                <w:rFonts w:ascii="Arial" w:hAnsi="Arial"/>
                <w:sz w:val="16"/>
              </w:rPr>
              <w:t>Сведения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трудовой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деятельности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последние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лет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(включая</w:t>
            </w:r>
            <w:r>
              <w:rPr>
                <w:rFonts w:ascii="Arial" w:hAnsi="Arial"/>
                <w:spacing w:val="-1"/>
                <w:sz w:val="16"/>
              </w:rPr>
              <w:t> учеб</w:t>
            </w:r>
            <w:r>
              <w:rPr>
                <w:rFonts w:ascii="Arial" w:hAnsi="Arial"/>
                <w:spacing w:val="-2"/>
                <w:sz w:val="16"/>
              </w:rPr>
              <w:t>у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учебных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заведениях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военную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службу)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Месяц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 год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auto" w:before="44"/>
              <w:ind w:left="1857" w:right="1707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Должность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 место </w:t>
            </w:r>
            <w:r>
              <w:rPr>
                <w:rFonts w:ascii="Arial" w:hAnsi="Arial"/>
                <w:spacing w:val="-1"/>
                <w:sz w:val="16"/>
              </w:rPr>
              <w:t>работы,</w:t>
            </w:r>
            <w:r>
              <w:rPr>
                <w:rFonts w:ascii="Arial" w:hAnsi="Arial"/>
                <w:spacing w:val="25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номер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войсковой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части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auto" w:before="44"/>
              <w:ind w:left="777" w:right="654" w:hanging="1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Адрес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организации,</w:t>
            </w:r>
            <w:r>
              <w:rPr>
                <w:rFonts w:ascii="Arial" w:hAnsi="Arial"/>
                <w:w w:val="104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войсковой</w:t>
            </w:r>
            <w:r>
              <w:rPr>
                <w:rFonts w:ascii="Arial" w:hAnsi="Arial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части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поступления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увольнения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10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81" w:val="left" w:leader="none"/>
              </w:tabs>
              <w:spacing w:line="240" w:lineRule="auto" w:before="92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Дополнительные сведения о трудовой деятельности за последние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10 лет представлены в Приложении №2а на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“</w:t>
              <w:tab/>
              <w:t>“</w:t>
            </w:r>
            <w:r>
              <w:rPr>
                <w:rFonts w:ascii="Arial" w:hAnsi="Arial" w:cs="Arial" w:eastAsia="Arial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л.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1580" w:val="left" w:leader="none"/>
          <w:tab w:pos="2461" w:val="left" w:leader="none"/>
          <w:tab w:pos="4427" w:val="left" w:leader="none"/>
          <w:tab w:pos="6248" w:val="left" w:leader="none"/>
          <w:tab w:pos="8568" w:val="left" w:leader="none"/>
          <w:tab w:pos="8895" w:val="left" w:leader="none"/>
          <w:tab w:pos="10414" w:val="left" w:leader="none"/>
        </w:tabs>
        <w:spacing w:line="250" w:lineRule="auto"/>
        <w:ind w:right="132"/>
        <w:jc w:val="center"/>
        <w:rPr>
          <w:b w:val="0"/>
          <w:bCs w:val="0"/>
        </w:rPr>
      </w:pPr>
      <w:r>
        <w:rPr/>
        <w:t>Я</w:t>
      </w:r>
      <w:r>
        <w:rPr>
          <w:spacing w:val="-19"/>
        </w:rPr>
        <w:t> </w:t>
      </w:r>
      <w:r>
        <w:rPr/>
        <w:t>ПРЕДУПРЕЖДЕН(А),</w:t>
      </w:r>
      <w:r>
        <w:rPr>
          <w:spacing w:val="-19"/>
        </w:rPr>
        <w:t> </w:t>
      </w:r>
      <w:r>
        <w:rPr/>
        <w:t>ЧТО</w:t>
      </w:r>
      <w:r>
        <w:rPr>
          <w:spacing w:val="-19"/>
        </w:rPr>
        <w:t> </w:t>
      </w:r>
      <w:r>
        <w:rPr/>
        <w:t>СООБЩЕНИЕ</w:t>
      </w:r>
      <w:r>
        <w:rPr>
          <w:spacing w:val="-18"/>
        </w:rPr>
        <w:t> </w:t>
      </w:r>
      <w:r>
        <w:rPr/>
        <w:t>ЛОЖНЫХ</w:t>
      </w:r>
      <w:r>
        <w:rPr>
          <w:spacing w:val="-19"/>
        </w:rPr>
        <w:t> </w:t>
      </w:r>
      <w:r>
        <w:rPr/>
        <w:t>СВЕДЕНИЙ</w:t>
      </w:r>
      <w:r>
        <w:rPr>
          <w:spacing w:val="-18"/>
        </w:rPr>
        <w:t> </w:t>
      </w:r>
      <w:r>
        <w:rPr/>
        <w:t>В</w:t>
      </w:r>
      <w:r>
        <w:rPr>
          <w:spacing w:val="-19"/>
        </w:rPr>
        <w:t> </w:t>
      </w:r>
      <w:r>
        <w:rPr/>
        <w:t>ЗАЯВЛЕНИИ</w:t>
      </w:r>
      <w:r>
        <w:rPr>
          <w:spacing w:val="-19"/>
        </w:rPr>
        <w:t> </w:t>
      </w:r>
      <w:r>
        <w:rPr/>
        <w:t>ИЛИ</w:t>
      </w:r>
      <w:r>
        <w:rPr>
          <w:spacing w:val="-18"/>
        </w:rPr>
        <w:t> </w:t>
      </w:r>
      <w:r>
        <w:rPr/>
        <w:t>ПРЕДСТАВЛЕНИЕ</w:t>
      </w:r>
      <w:r>
        <w:rPr>
          <w:spacing w:val="-19"/>
        </w:rPr>
        <w:t> </w:t>
      </w:r>
      <w:r>
        <w:rPr/>
        <w:t>ПОДДЕЛЬНЫХ</w:t>
      </w:r>
      <w:r>
        <w:rPr>
          <w:w w:val="94"/>
        </w:rPr>
        <w:t> </w:t>
      </w:r>
      <w:r>
        <w:rPr>
          <w:w w:val="95"/>
        </w:rPr>
        <w:t>ДОКУМЕНТОВ</w:t>
        <w:tab/>
      </w:r>
      <w:r>
        <w:rPr>
          <w:w w:val="90"/>
        </w:rPr>
        <w:t>ВЛЕЧЕТ</w:t>
        <w:tab/>
        <w:t>ОТВЕТСТВЕННОСТЬ,</w:t>
        <w:tab/>
      </w:r>
      <w:r>
        <w:rPr>
          <w:w w:val="95"/>
        </w:rPr>
        <w:t>УСТАНОВЛЕННУЮ</w:t>
        <w:tab/>
      </w:r>
      <w:r>
        <w:rPr>
          <w:w w:val="90"/>
        </w:rPr>
        <w:t>ЗАКОНОДАТЕЛЬСТВОМ.</w:t>
        <w:tab/>
      </w:r>
      <w:r>
        <w:rPr>
          <w:w w:val="85"/>
        </w:rPr>
        <w:t>Я</w:t>
        <w:tab/>
      </w:r>
      <w:r>
        <w:rPr>
          <w:w w:val="90"/>
        </w:rPr>
        <w:t>СОГЛАСЕН(НА)</w:t>
        <w:tab/>
      </w:r>
      <w:r>
        <w:rPr>
          <w:w w:val="85"/>
        </w:rPr>
        <w:t>С</w:t>
      </w:r>
      <w:r>
        <w:rPr>
          <w:w w:val="88"/>
        </w:rPr>
        <w:t> </w:t>
      </w:r>
      <w:r>
        <w:rPr>
          <w:w w:val="95"/>
        </w:rPr>
        <w:t>АВТОМАТИЗИРОВАННОЙ</w:t>
      </w:r>
      <w:r>
        <w:rPr>
          <w:spacing w:val="24"/>
          <w:w w:val="95"/>
        </w:rPr>
        <w:t> </w:t>
      </w:r>
      <w:r>
        <w:rPr>
          <w:w w:val="95"/>
        </w:rPr>
        <w:t>ОБРАБОТКОЙ,</w:t>
      </w:r>
      <w:r>
        <w:rPr>
          <w:spacing w:val="25"/>
          <w:w w:val="95"/>
        </w:rPr>
        <w:t> </w:t>
      </w:r>
      <w:r>
        <w:rPr>
          <w:w w:val="95"/>
        </w:rPr>
        <w:t>ПЕРЕДАЧЕЙ</w:t>
      </w:r>
      <w:r>
        <w:rPr>
          <w:spacing w:val="24"/>
          <w:w w:val="95"/>
        </w:rPr>
        <w:t> </w:t>
      </w:r>
      <w:r>
        <w:rPr>
          <w:w w:val="95"/>
        </w:rPr>
        <w:t>И</w:t>
      </w:r>
      <w:r>
        <w:rPr>
          <w:spacing w:val="25"/>
          <w:w w:val="95"/>
        </w:rPr>
        <w:t> </w:t>
      </w:r>
      <w:r>
        <w:rPr>
          <w:w w:val="95"/>
        </w:rPr>
        <w:t>ХРАНЕНИЕМ</w:t>
      </w:r>
      <w:r>
        <w:rPr>
          <w:spacing w:val="24"/>
          <w:w w:val="95"/>
        </w:rPr>
        <w:t> </w:t>
      </w:r>
      <w:r>
        <w:rPr>
          <w:w w:val="95"/>
        </w:rPr>
        <w:t>ДАННЫХ,</w:t>
      </w:r>
      <w:r>
        <w:rPr>
          <w:spacing w:val="25"/>
          <w:w w:val="95"/>
        </w:rPr>
        <w:t> </w:t>
      </w:r>
      <w:r>
        <w:rPr>
          <w:w w:val="95"/>
        </w:rPr>
        <w:t>УКАЗАННЫХ</w:t>
      </w:r>
      <w:r>
        <w:rPr>
          <w:spacing w:val="24"/>
          <w:w w:val="95"/>
        </w:rPr>
        <w:t> </w:t>
      </w:r>
      <w:r>
        <w:rPr>
          <w:w w:val="95"/>
        </w:rPr>
        <w:t>В</w:t>
      </w:r>
      <w:r>
        <w:rPr>
          <w:spacing w:val="25"/>
          <w:w w:val="95"/>
        </w:rPr>
        <w:t> </w:t>
      </w:r>
      <w:r>
        <w:rPr>
          <w:w w:val="95"/>
        </w:rPr>
        <w:t>ЗАЯВЛЕНИИ,</w:t>
      </w:r>
      <w:r>
        <w:rPr>
          <w:spacing w:val="24"/>
          <w:w w:val="95"/>
        </w:rPr>
        <w:t> </w:t>
      </w:r>
      <w:r>
        <w:rPr>
          <w:w w:val="95"/>
        </w:rPr>
        <w:t>В</w:t>
      </w:r>
      <w:r>
        <w:rPr>
          <w:spacing w:val="25"/>
          <w:w w:val="95"/>
        </w:rPr>
        <w:t> </w:t>
      </w:r>
      <w:r>
        <w:rPr>
          <w:w w:val="95"/>
        </w:rPr>
        <w:t>ЦЕЛЯХ</w:t>
      </w:r>
      <w:r>
        <w:rPr>
          <w:w w:val="93"/>
        </w:rPr>
        <w:t> </w:t>
      </w:r>
      <w:r>
        <w:rPr>
          <w:w w:val="95"/>
        </w:rPr>
        <w:t>ИЗГОТОВЛЕНИЯ,</w:t>
      </w:r>
      <w:r>
        <w:rPr>
          <w:spacing w:val="-5"/>
          <w:w w:val="95"/>
        </w:rPr>
        <w:t> </w:t>
      </w:r>
      <w:r>
        <w:rPr>
          <w:w w:val="95"/>
        </w:rPr>
        <w:t>ОФОРМЛЕНИЯ</w:t>
      </w:r>
      <w:r>
        <w:rPr>
          <w:spacing w:val="-4"/>
          <w:w w:val="95"/>
        </w:rPr>
        <w:t> </w:t>
      </w:r>
      <w:r>
        <w:rPr>
          <w:w w:val="95"/>
        </w:rPr>
        <w:t>И</w:t>
      </w:r>
      <w:r>
        <w:rPr>
          <w:spacing w:val="-4"/>
          <w:w w:val="95"/>
        </w:rPr>
        <w:t> </w:t>
      </w:r>
      <w:r>
        <w:rPr>
          <w:w w:val="95"/>
        </w:rPr>
        <w:t>КОНТРОЛЯ</w:t>
      </w:r>
      <w:r>
        <w:rPr>
          <w:spacing w:val="-5"/>
          <w:w w:val="95"/>
        </w:rPr>
        <w:t> </w:t>
      </w:r>
      <w:r>
        <w:rPr>
          <w:w w:val="95"/>
        </w:rPr>
        <w:t>ПАСПОРТА</w:t>
      </w:r>
      <w:r>
        <w:rPr>
          <w:spacing w:val="-4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ТЕЧЕНИЕ</w:t>
      </w:r>
      <w:r>
        <w:rPr>
          <w:spacing w:val="-5"/>
          <w:w w:val="95"/>
        </w:rPr>
        <w:t> </w:t>
      </w:r>
      <w:r>
        <w:rPr>
          <w:w w:val="95"/>
        </w:rPr>
        <w:t>СРОКА</w:t>
      </w:r>
      <w:r>
        <w:rPr>
          <w:spacing w:val="-4"/>
          <w:w w:val="95"/>
        </w:rPr>
        <w:t> </w:t>
      </w:r>
      <w:r>
        <w:rPr>
          <w:w w:val="95"/>
        </w:rPr>
        <w:t>ЕГО</w:t>
      </w:r>
      <w:r>
        <w:rPr>
          <w:spacing w:val="-4"/>
          <w:w w:val="95"/>
        </w:rPr>
        <w:t> </w:t>
      </w:r>
      <w:r>
        <w:rPr>
          <w:w w:val="95"/>
        </w:rPr>
        <w:t>ДЕЙСТВИЯ.</w:t>
      </w:r>
      <w:r>
        <w:rPr>
          <w:b w:val="0"/>
        </w:rPr>
      </w:r>
    </w:p>
    <w:p>
      <w:pPr>
        <w:spacing w:before="120"/>
        <w:ind w:left="0" w:right="166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Подпись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заявителя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2"/>
          <w:szCs w:val="2"/>
        </w:rPr>
      </w:pPr>
    </w:p>
    <w:p>
      <w:pPr>
        <w:pStyle w:val="Heading1"/>
        <w:tabs>
          <w:tab w:pos="5987" w:val="left" w:leader="none"/>
        </w:tabs>
        <w:spacing w:line="200" w:lineRule="atLeast"/>
        <w:ind w:left="107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shape style="width:288.850pt;height:60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8"/>
                    <w:gridCol w:w="1814"/>
                    <w:gridCol w:w="1862"/>
                  </w:tblGrid>
                  <w:tr>
                    <w:trPr>
                      <w:trHeight w:val="398" w:hRule="exact"/>
                    </w:trPr>
                    <w:tc>
                      <w:tcPr>
                        <w:tcW w:w="38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5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Дата</w:t>
                        </w:r>
                        <w:r>
                          <w:rPr>
                            <w:rFonts w:ascii="Arial" w:hAnsi="Arial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подачи</w:t>
                        </w:r>
                        <w:r>
                          <w:rPr>
                            <w:rFonts w:ascii="Arial" w:hAns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заявления</w:t>
                        </w:r>
                        <w:r>
                          <w:rPr>
                            <w:rFonts w:ascii="Arial" w:hAnsi="Arial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(заполняется</w:t>
                        </w:r>
                        <w:r>
                          <w:rPr>
                            <w:rFonts w:ascii="Arial" w:hAns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заявителем)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38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9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Дата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получения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паспорта</w:t>
                        </w:r>
                        <w:r>
                          <w:rPr>
                            <w:rFonts w:ascii="Arial" w:hAnsi="Arial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нового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поколения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2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5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Подпись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заявителя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6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228.25pt;height:60.25pt;mso-position-horizontal-relative:char;mso-position-vertical-relative:line" coordorigin="0,0" coordsize="4565,1205">
            <v:group style="position:absolute;left:7;top:7;width:4551;height:2" coordorigin="7,7" coordsize="4551,2">
              <v:shape style="position:absolute;left:7;top:7;width:4551;height:2" coordorigin="7,7" coordsize="4551,0" path="m7,7l4558,7e" filled="false" stroked="true" strokeweight=".72pt" strokecolor="#000000">
                <v:path arrowok="t"/>
              </v:shape>
            </v:group>
            <v:group style="position:absolute;left:7;top:1198;width:4551;height:2" coordorigin="7,1198" coordsize="4551,2">
              <v:shape style="position:absolute;left:7;top:1198;width:4551;height:2" coordorigin="7,1198" coordsize="4551,0" path="m7,1198l4558,1198e" filled="false" stroked="true" strokeweight=".72pt" strokecolor="#000000">
                <v:path arrowok="t"/>
              </v:shape>
            </v:group>
            <v:group style="position:absolute;left:7;top:7;width:2;height:1191" coordorigin="7,7" coordsize="2,1191">
              <v:shape style="position:absolute;left:7;top:7;width:2;height:1191" coordorigin="7,7" coordsize="0,1191" path="m7,7l7,1198e" filled="false" stroked="true" strokeweight=".72pt" strokecolor="#000000">
                <v:path arrowok="t"/>
              </v:shape>
            </v:group>
            <v:group style="position:absolute;left:4558;top:7;width:2;height:1191" coordorigin="4558,7" coordsize="2,1191">
              <v:shape style="position:absolute;left:4558;top:7;width:2;height:1191" coordorigin="4558,7" coordsize="0,1191" path="m4558,7l4558,1198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3"/>
        <w:gridCol w:w="562"/>
        <w:gridCol w:w="1301"/>
        <w:gridCol w:w="605"/>
        <w:gridCol w:w="1234"/>
        <w:gridCol w:w="1454"/>
        <w:gridCol w:w="1382"/>
      </w:tblGrid>
      <w:tr>
        <w:trPr>
          <w:trHeight w:val="389" w:hRule="exact"/>
        </w:trPr>
        <w:tc>
          <w:tcPr>
            <w:tcW w:w="10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Заполняется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уполномоченным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сотрудником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приема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документов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Подпись,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фамилия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сотрудника,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принявшего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заявление</w:t>
            </w:r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Регистрационный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номер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7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Оформлен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паспорт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нового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поколения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Серия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оформления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1910" w:h="16840"/>
      <w:pgMar w:top="460" w:bottom="280" w:left="2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Noto Sans">
    <w:altName w:val="Noto San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Narrow">
    <w:altName w:val="Arial Narrow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29"/>
    </w:pPr>
    <w:rPr>
      <w:rFonts w:ascii="Arial" w:hAnsi="Arial" w:eastAsia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9380"/>
      <w:outlineLvl w:val="1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Золотин Е.</dc:creator>
  <cp:keywords>Заявление на загранпаспорт; анкета на загранпаспорт; паспорт нового поколения; биометрический паспорт; паспорт на 10 лет; десятилетний загранпаспорт</cp:keywords>
  <dc:subject>Изготовление, оформление и контроль паспортно-визовых документов нового поколения</dc:subject>
  <dc:title>Заявление о выдаче паспорта нового поколения</dc:title>
  <dcterms:created xsi:type="dcterms:W3CDTF">2018-07-28T22:28:37Z</dcterms:created>
  <dcterms:modified xsi:type="dcterms:W3CDTF">2018-07-28T22:28:37Z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2018-07-28T00:00:00Z</vt:filetime>
  </property>
</Properties>
</file>