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0" w:lineRule="exact" w:before="138"/>
        <w:ind w:left="2925" w:right="3959" w:hanging="1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/>
        <w:pict>
          <v:group style="position:absolute;margin-left:103.528702pt;margin-top:4.402791pt;width:83.9pt;height:20.2pt;mso-position-horizontal-relative:page;mso-position-vertical-relative:paragraph;z-index:1312" coordorigin="2071,88" coordsize="1678,404">
            <v:group style="position:absolute;left:2078;top:484;width:1664;height:2" coordorigin="2078,484" coordsize="1664,2">
              <v:shape style="position:absolute;left:2078;top:484;width:1664;height:2" coordorigin="2078,484" coordsize="1664,0" path="m2078,484l3741,484e" filled="false" stroked="true" strokeweight=".72pt" strokecolor="#000000">
                <v:path arrowok="t"/>
              </v:shape>
            </v:group>
            <v:group style="position:absolute;left:2078;top:95;width:2;height:389" coordorigin="2078,95" coordsize="2,389">
              <v:shape style="position:absolute;left:2078;top:95;width:2;height:389" coordorigin="2078,95" coordsize="0,389" path="m2078,95l2078,484e" filled="false" stroked="true" strokeweight=".72pt" strokecolor="#000000">
                <v:path arrowok="t"/>
              </v:shape>
            </v:group>
            <v:group style="position:absolute;left:3741;top:95;width:2;height:389" coordorigin="3741,95" coordsize="2,389">
              <v:shape style="position:absolute;left:3741;top:95;width:2;height:389" coordorigin="3741,95" coordsize="0,389" path="m3741,95l3741,484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348099pt;margin-top:11.040796pt;width:28.45pt;height:8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 w:eastAsia="Arial Narrow"/>
                      <w:w w:val="115"/>
                      <w:sz w:val="16"/>
                      <w:szCs w:val="16"/>
                    </w:rPr>
                    <w:t>Дело</w:t>
                  </w:r>
                  <w:r>
                    <w:rPr>
                      <w:rFonts w:ascii="Arial Narrow" w:hAnsi="Arial Narrow" w:cs="Arial Narrow" w:eastAsia="Arial Narrow"/>
                      <w:spacing w:val="4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Arial Narrow" w:hAnsi="Arial Narrow" w:cs="Arial Narrow" w:eastAsia="Arial Narrow"/>
                      <w:w w:val="115"/>
                      <w:sz w:val="16"/>
                      <w:szCs w:val="16"/>
                    </w:rPr>
                    <w:t>№</w:t>
                  </w:r>
                  <w:r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963104pt;margin-top:3.704988pt;width:9pt;height:76.3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Narrow" w:hAnsi="Arial Narrow" w:cs="Arial Narrow" w:eastAsia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w w:val="120"/>
                      <w:sz w:val="14"/>
                    </w:rPr>
                    <w:t>место</w:t>
                  </w:r>
                  <w:r>
                    <w:rPr>
                      <w:rFonts w:ascii="Arial Narrow" w:hAnsi="Arial Narrow"/>
                      <w:spacing w:val="4"/>
                      <w:sz w:val="14"/>
                    </w:rPr>
                    <w:t> </w:t>
                  </w:r>
                  <w:r>
                    <w:rPr>
                      <w:rFonts w:ascii="Arial Narrow" w:hAnsi="Arial Narrow"/>
                      <w:w w:val="116"/>
                      <w:sz w:val="14"/>
                    </w:rPr>
                    <w:t>для</w:t>
                  </w:r>
                  <w:r>
                    <w:rPr>
                      <w:rFonts w:ascii="Arial Narrow" w:hAnsi="Arial Narrow"/>
                      <w:spacing w:val="4"/>
                      <w:sz w:val="14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w w:val="103"/>
                      <w:sz w:val="14"/>
                    </w:rPr>
                    <w:t>ф</w:t>
                  </w:r>
                  <w:r>
                    <w:rPr>
                      <w:rFonts w:ascii="Arial Narrow" w:hAnsi="Arial Narrow"/>
                      <w:spacing w:val="-1"/>
                      <w:w w:val="123"/>
                      <w:sz w:val="14"/>
                    </w:rPr>
                    <w:t>отографии</w:t>
                  </w:r>
                  <w:r>
                    <w:rPr>
                      <w:rFonts w:ascii="Arial Narrow" w:hAnsi="Arial Narrow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781601pt;margin-top:28.319782pt;width:525.25pt;height:782.65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4"/>
                    <w:gridCol w:w="905"/>
                    <w:gridCol w:w="568"/>
                    <w:gridCol w:w="564"/>
                    <w:gridCol w:w="771"/>
                    <w:gridCol w:w="523"/>
                    <w:gridCol w:w="850"/>
                    <w:gridCol w:w="797"/>
                    <w:gridCol w:w="192"/>
                    <w:gridCol w:w="283"/>
                    <w:gridCol w:w="293"/>
                    <w:gridCol w:w="624"/>
                    <w:gridCol w:w="447"/>
                    <w:gridCol w:w="311"/>
                    <w:gridCol w:w="720"/>
                    <w:gridCol w:w="298"/>
                    <w:gridCol w:w="984"/>
                  </w:tblGrid>
                  <w:tr>
                    <w:trPr>
                      <w:trHeight w:val="1781" w:hRule="exact"/>
                    </w:trPr>
                    <w:tc>
                      <w:tcPr>
                        <w:tcW w:w="8481" w:type="dxa"/>
                        <w:gridSpan w:val="14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1.</w:t>
                        </w:r>
                        <w:r>
                          <w:rPr>
                            <w:rFonts w:ascii="Noto Sans" w:hAnsi="Noto Sans"/>
                            <w:spacing w:val="1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Фамилия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127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1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/>
                            <w:sz w:val="24"/>
                          </w:rPr>
                          <w:t>ИВАНОВА</w:t>
                        </w:r>
                      </w:p>
                    </w:tc>
                    <w:tc>
                      <w:tcPr>
                        <w:tcW w:w="2002" w:type="dxa"/>
                        <w:gridSpan w:val="3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Имя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16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4"/>
                          </w:rPr>
                          <w:t>Ю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4"/>
                          </w:rPr>
                          <w:t>Л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4"/>
                          </w:rPr>
                          <w:t>Я</w:t>
                        </w:r>
                        <w:r>
                          <w:rPr>
                            <w:rFonts w:ascii="Trebuchet MS" w:hAnsi="Trebuchet MS"/>
                            <w:sz w:val="24"/>
                          </w:rPr>
                        </w: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5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0"/>
                            <w:sz w:val="16"/>
                          </w:rPr>
                          <w:t>2.</w:t>
                        </w:r>
                        <w:r>
                          <w:rPr>
                            <w:rFonts w:ascii="Noto Sans" w:hAnsi="Noto Sans"/>
                            <w:spacing w:val="-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Пол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38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26" w:val="left" w:leader="none"/>
                          </w:tabs>
                          <w:spacing w:line="240" w:lineRule="auto" w:before="97"/>
                          <w:ind w:left="389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М</w:t>
                          <w:tab/>
                          <w:t>Ж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2002" w:type="dxa"/>
                        <w:gridSpan w:val="3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Отчество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745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4"/>
                          </w:rPr>
                          <w:t>П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4"/>
                          </w:rPr>
                          <w:t>ЕТ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4"/>
                          </w:rPr>
                          <w:t>РОВН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4"/>
                          </w:rPr>
                          <w:t>А</w:t>
                        </w:r>
                        <w:r>
                          <w:rPr>
                            <w:rFonts w:ascii="Trebuchet MS" w:hAnsi="Trebuchet MS"/>
                            <w:sz w:val="24"/>
                          </w:rPr>
                        </w:r>
                      </w:p>
                    </w:tc>
                    <w:tc>
                      <w:tcPr>
                        <w:tcW w:w="138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3.</w:t>
                        </w:r>
                        <w:r>
                          <w:rPr>
                            <w:rFonts w:ascii="Noto Sans" w:hAnsi="Noto Sans"/>
                            <w:spacing w:val="16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2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рождения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200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16.05.1986</w:t>
                        </w: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/>
                          <w:ind w:left="300" w:right="280" w:hanging="164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4.</w:t>
                        </w:r>
                        <w:r>
                          <w:rPr>
                            <w:rFonts w:ascii="Noto Sans" w:hAnsi="Noto Sans"/>
                            <w:spacing w:val="-1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Место</w:t>
                        </w:r>
                        <w:r>
                          <w:rPr>
                            <w:rFonts w:ascii="Arial Narrow" w:hAnsi="Arial Narrow"/>
                            <w:w w:val="121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рождения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22"/>
                          </w:rPr>
                          <w:t>Г</w:t>
                        </w:r>
                        <w:r>
                          <w:rPr>
                            <w:rFonts w:ascii="Arial" w:hAnsi="Arial"/>
                            <w:w w:val="105"/>
                            <w:sz w:val="22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2"/>
                          </w:rPr>
                          <w:t>Л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2"/>
                          </w:rPr>
                          <w:t>Ю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2"/>
                          </w:rPr>
                          <w:t>БЕ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2"/>
                          </w:rPr>
                          <w:t>РЦЫ</w:t>
                        </w:r>
                        <w:r>
                          <w:rPr>
                            <w:rFonts w:ascii="Trebuchet MS" w:hAnsi="Trebuchet MS"/>
                            <w:spacing w:val="-1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22"/>
                          </w:rPr>
                          <w:t>МОСКОВСКОЙ</w:t>
                        </w:r>
                        <w:r>
                          <w:rPr>
                            <w:rFonts w:ascii="Trebuchet MS" w:hAnsi="Trebuchet MS"/>
                            <w:spacing w:val="-1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2"/>
                          </w:rPr>
                          <w:t>О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2"/>
                          </w:rPr>
                          <w:t>БЛ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22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488" w:val="left" w:leader="none"/>
                            <w:tab w:pos="8109" w:val="left" w:leader="none"/>
                          </w:tabs>
                          <w:spacing w:line="240" w:lineRule="auto" w:before="75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0"/>
                            <w:sz w:val="16"/>
                          </w:rPr>
                          <w:t>5.</w:t>
                        </w:r>
                        <w:r>
                          <w:rPr>
                            <w:rFonts w:ascii="Noto Sans" w:hAnsi="Noto Sans"/>
                            <w:spacing w:val="-10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Если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ранее</w:t>
                        </w:r>
                        <w:r>
                          <w:rPr>
                            <w:rFonts w:ascii="Arial Narrow" w:hAnsi="Arial Narrow"/>
                            <w:spacing w:val="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имели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другие</w:t>
                        </w:r>
                        <w:r>
                          <w:rPr>
                            <w:rFonts w:ascii="Arial Narrow" w:hAnsi="Arial Narrow"/>
                            <w:spacing w:val="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фамилию,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имя,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отчество,</w:t>
                        </w:r>
                        <w:r>
                          <w:rPr>
                            <w:rFonts w:ascii="Arial Narrow" w:hAnsi="Arial Narrow"/>
                            <w:spacing w:val="6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то</w:t>
                        </w:r>
                        <w:r>
                          <w:rPr>
                            <w:rFonts w:ascii="Arial Narrow" w:hAnsi="Arial Narrow"/>
                            <w:spacing w:val="5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укажите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ниже</w:t>
                        </w:r>
                        <w:r>
                          <w:rPr>
                            <w:rFonts w:ascii="Arial Narrow" w:hAnsi="Arial Narrow"/>
                            <w:spacing w:val="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предыдущие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данны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0"/>
                            <w:sz w:val="16"/>
                          </w:rPr>
                          <w:t>е</w:t>
                          <w:tab/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</w:t>
                          <w:tab/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Нет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Фамилия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4"/>
                          </w:rPr>
                          <w:t>С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4"/>
                          </w:rPr>
                          <w:t>Д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4"/>
                          </w:rPr>
                          <w:t>ОРОВ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4"/>
                          </w:rPr>
                          <w:t>А</w:t>
                        </w:r>
                        <w:r>
                          <w:rPr>
                            <w:rFonts w:ascii="Trebuchet MS" w:hAnsi="Trebuchet MS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Имя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6816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right="0"/>
                          <w:jc w:val="center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По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0"/>
                            <w:sz w:val="16"/>
                          </w:rPr>
                          <w:t>л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1" w:val="left" w:leader="none"/>
                          </w:tabs>
                          <w:spacing w:line="240" w:lineRule="auto" w:before="102"/>
                          <w:ind w:left="329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М</w:t>
                          <w:tab/>
                          <w:t>Ж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Отчество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6816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75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-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смены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4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08.08.2008</w:t>
                        </w:r>
                      </w:p>
                    </w:tc>
                  </w:tr>
                  <w:tr>
                    <w:trPr>
                      <w:trHeight w:val="792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1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Место</w:t>
                        </w:r>
                        <w:r>
                          <w:rPr>
                            <w:rFonts w:ascii="Arial Narrow" w:hAnsi="Arial Narrow"/>
                            <w:spacing w:val="1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смены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22"/>
                          </w:rPr>
                          <w:t>Г</w:t>
                        </w:r>
                        <w:r>
                          <w:rPr>
                            <w:rFonts w:ascii="Arial" w:hAnsi="Arial"/>
                            <w:w w:val="105"/>
                            <w:sz w:val="22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22"/>
                          </w:rPr>
                          <w:t>МОСКВА</w:t>
                        </w:r>
                        <w:r>
                          <w:rPr>
                            <w:rFonts w:ascii="Trebuchet MS" w:hAnsi="Trebuchet M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807" w:val="left" w:leader="none"/>
                          </w:tabs>
                          <w:spacing w:line="240" w:lineRule="auto" w:before="95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Дополнительные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сведения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предыдущих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фамилии,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1"/>
                            <w:w w:val="125"/>
                            <w:sz w:val="16"/>
                            <w:szCs w:val="16"/>
                          </w:rPr>
                          <w:t>ме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ни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1"/>
                            <w:w w:val="12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отчестве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представлены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Приложении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№2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4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на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“</w:t>
                          <w:tab/>
                          <w:t>“</w:t>
                        </w:r>
                        <w:r>
                          <w:rPr>
                            <w:rFonts w:ascii="Arial Narrow" w:hAnsi="Arial Narrow" w:cs="Arial Narrow" w:eastAsia="Arial Narrow"/>
                            <w:spacing w:val="-13"/>
                            <w:w w:val="12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w w:val="125"/>
                            <w:sz w:val="16"/>
                            <w:szCs w:val="16"/>
                          </w:rPr>
                          <w:t>л.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5"/>
                            <w:sz w:val="16"/>
                          </w:rPr>
                          <w:t>6.</w:t>
                        </w:r>
                        <w:r>
                          <w:rPr>
                            <w:rFonts w:ascii="Noto Sans" w:hAnsi="Noto Sans"/>
                            <w:spacing w:val="-4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Адрес</w:t>
                        </w:r>
                        <w:r>
                          <w:rPr>
                            <w:rFonts w:ascii="Arial Narrow" w:hAnsi="Arial Narrow"/>
                            <w:spacing w:val="1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места</w:t>
                        </w:r>
                        <w:r>
                          <w:rPr>
                            <w:rFonts w:ascii="Arial Narrow" w:hAnsi="Arial Narrow"/>
                            <w:spacing w:val="1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жительства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Субъект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Район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37"/>
                          <w:ind w:left="300" w:right="92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Населенный</w:t>
                        </w:r>
                        <w:r>
                          <w:rPr>
                            <w:rFonts w:ascii="Arial Narrow" w:hAnsi="Arial Narrow"/>
                            <w:w w:val="12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пункт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Г</w:t>
                        </w:r>
                        <w:r>
                          <w:rPr>
                            <w:rFonts w:ascii="Arial" w:hAnsi="Arial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1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МОСКВА</w:t>
                        </w:r>
                        <w:r>
                          <w:rPr>
                            <w:rFonts w:ascii="Trebuchet MS" w:hAnsi="Trebuchet MS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Улица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spacing w:val="-1"/>
                            <w:sz w:val="24"/>
                          </w:rPr>
                          <w:t>УЛ</w:t>
                        </w:r>
                        <w:r>
                          <w:rPr>
                            <w:rFonts w:ascii="Arial" w:hAnsi="Arial"/>
                            <w:spacing w:val="-2"/>
                            <w:sz w:val="24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4"/>
                          </w:rPr>
                          <w:t>Л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4"/>
                          </w:rPr>
                          <w:t>Е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4"/>
                          </w:rPr>
                          <w:t>НИНА</w:t>
                        </w:r>
                        <w:r>
                          <w:rPr>
                            <w:rFonts w:ascii="Trebuchet MS" w:hAnsi="Trebuchet MS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Дом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right="1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4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Корпус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right="4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2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Строение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Квартира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39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2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2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регистрации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47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3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14.06.1999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3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0"/>
                            <w:sz w:val="16"/>
                          </w:rPr>
                          <w:t>7.</w:t>
                        </w:r>
                        <w:r>
                          <w:rPr>
                            <w:rFonts w:ascii="Noto Sans" w:hAnsi="Noto Sans"/>
                            <w:spacing w:val="-6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Адрес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418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69" w:val="left" w:leader="none"/>
                          </w:tabs>
                          <w:spacing w:line="240" w:lineRule="auto" w:before="102"/>
                          <w:ind w:left="32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места</w:t>
                        </w:r>
                        <w:r>
                          <w:rPr>
                            <w:rFonts w:ascii="Arial Narrow" w:hAnsi="Arial Narrow"/>
                            <w:spacing w:val="-3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пребывания</w:t>
                          <w:tab/>
                          <w:t>фактического</w:t>
                        </w:r>
                        <w:r>
                          <w:rPr>
                            <w:rFonts w:ascii="Arial Narrow" w:hAnsi="Arial Narrow"/>
                            <w:spacing w:val="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проживания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4948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Субъект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Район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36"/>
                          <w:ind w:left="300" w:right="92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Населенный</w:t>
                        </w:r>
                        <w:r>
                          <w:rPr>
                            <w:rFonts w:ascii="Arial Narrow" w:hAnsi="Arial Narrow"/>
                            <w:w w:val="122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пункт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Улица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Дом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Корпус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22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Строение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Квартира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Срок</w:t>
                        </w:r>
                        <w:r>
                          <w:rPr>
                            <w:rFonts w:ascii="Arial Narrow" w:hAnsi="Arial Narrow"/>
                            <w:spacing w:val="-1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регистрации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276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17" w:val="left" w:leader="none"/>
                          </w:tabs>
                          <w:spacing w:line="240" w:lineRule="auto" w:before="95"/>
                          <w:ind w:left="14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с</w:t>
                          <w:tab/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по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10"/>
                            <w:sz w:val="16"/>
                          </w:rPr>
                          <w:t>8. </w:t>
                        </w:r>
                        <w:r>
                          <w:rPr>
                            <w:rFonts w:ascii="Arial Narrow" w:hAnsi="Arial Narrow"/>
                            <w:w w:val="110"/>
                            <w:sz w:val="16"/>
                          </w:rPr>
                          <w:t>Телефон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3331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8-906-156-84-52</w:t>
                        </w:r>
                      </w:p>
                    </w:tc>
                    <w:tc>
                      <w:tcPr>
                        <w:tcW w:w="164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 w:before="12"/>
                          <w:ind w:left="49" w:right="1" w:hanging="43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0"/>
                            <w:sz w:val="16"/>
                          </w:rPr>
                          <w:t>9.</w:t>
                        </w:r>
                        <w:r>
                          <w:rPr>
                            <w:rFonts w:ascii="Noto Sans" w:hAnsi="Noto Sans"/>
                            <w:spacing w:val="-12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Адрес</w:t>
                        </w:r>
                        <w:r>
                          <w:rPr>
                            <w:rFonts w:ascii="Arial Narrow" w:hAnsi="Arial Narrow"/>
                            <w:spacing w:val="-4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электронной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почты</w:t>
                        </w:r>
                        <w:r>
                          <w:rPr>
                            <w:rFonts w:ascii="Arial Narrow" w:hAnsi="Arial Narrow"/>
                            <w:spacing w:val="2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(по</w:t>
                        </w:r>
                        <w:r>
                          <w:rPr>
                            <w:rFonts w:ascii="Arial Narrow" w:hAnsi="Arial Narrow"/>
                            <w:spacing w:val="2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желанию)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4152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0482" w:type="dxa"/>
                        <w:gridSpan w:val="1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48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5"/>
                            <w:sz w:val="16"/>
                          </w:rPr>
                          <w:t>10.</w:t>
                        </w:r>
                        <w:r>
                          <w:rPr>
                            <w:rFonts w:ascii="Noto Sans" w:hAnsi="Noto Sans"/>
                            <w:spacing w:val="-3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Основной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документ,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удостоверяющий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личность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гр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а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ж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д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анин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а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Российской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Федерации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(паспорт)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Серия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7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4562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Номер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33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6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257962</w:t>
                        </w:r>
                      </w:p>
                    </w:tc>
                    <w:tc>
                      <w:tcPr>
                        <w:tcW w:w="137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0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выдачи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7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30.05.2004</w:t>
                        </w:r>
                      </w:p>
                    </w:tc>
                    <w:tc>
                      <w:tcPr>
                        <w:tcW w:w="3676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87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8"/>
                          <w:ind w:left="30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Кем</w:t>
                        </w:r>
                        <w:r>
                          <w:rPr>
                            <w:rFonts w:ascii="Arial Narrow" w:hAnsi="Arial Narrow"/>
                            <w:spacing w:val="-20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выдан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129" w:type="dxa"/>
                        <w:gridSpan w:val="1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1" w:right="0"/>
                          <w:jc w:val="left"/>
                          <w:rPr>
                            <w:rFonts w:ascii="Trebuchet MS" w:hAnsi="Trebuchet MS" w:cs="Trebuchet MS" w:eastAsia="Trebuchet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22"/>
                          </w:rPr>
                          <w:t>ОВД</w:t>
                        </w:r>
                        <w:r>
                          <w:rPr>
                            <w:rFonts w:ascii="Trebuchet MS" w:hAnsi="Trebuchet MS"/>
                            <w:spacing w:val="-1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22"/>
                          </w:rPr>
                          <w:t>"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2"/>
                          </w:rPr>
                          <w:t>П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2"/>
                          </w:rPr>
                          <w:t>ЕТ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2"/>
                          </w:rPr>
                          <w:t>РОВ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22"/>
                          </w:rPr>
                          <w:t>СК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105"/>
                            <w:sz w:val="22"/>
                          </w:rPr>
                          <w:t>ИМ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22"/>
                          </w:rPr>
                          <w:t>"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22"/>
                          </w:rPr>
                          <w:t>Г</w:t>
                        </w:r>
                        <w:r>
                          <w:rPr>
                            <w:rFonts w:ascii="Arial" w:hAnsi="Arial"/>
                            <w:w w:val="105"/>
                            <w:sz w:val="22"/>
                          </w:rPr>
                          <w:t>.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105"/>
                            <w:sz w:val="22"/>
                          </w:rPr>
                          <w:t>МОСКВЫ</w:t>
                        </w:r>
                        <w:r>
                          <w:rPr>
                            <w:rFonts w:ascii="Trebuchet MS" w:hAnsi="Trebuchet MS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9201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 w:before="21"/>
                          <w:ind w:left="300" w:right="182" w:hanging="252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5"/>
                            <w:sz w:val="16"/>
                          </w:rPr>
                          <w:t>11.</w:t>
                        </w:r>
                        <w:r>
                          <w:rPr>
                            <w:rFonts w:ascii="Noto Sans" w:hAnsi="Noto Sans"/>
                            <w:spacing w:val="-29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Был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ли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на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Вас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за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период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работы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(учебы,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службы)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о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ф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ор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мле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н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допуск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сведениям</w:t>
                        </w:r>
                        <w:r>
                          <w:rPr>
                            <w:rFonts w:ascii="Arial Narrow" w:hAnsi="Arial Narrow"/>
                            <w:spacing w:val="-1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особой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важности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или</w:t>
                        </w:r>
                        <w:r>
                          <w:rPr>
                            <w:rFonts w:ascii="Arial Narrow" w:hAnsi="Arial Narrow"/>
                            <w:spacing w:val="-16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совершенно</w:t>
                        </w:r>
                        <w:r>
                          <w:rPr>
                            <w:rFonts w:ascii="Arial Narrow" w:hAnsi="Arial Narrow"/>
                            <w:spacing w:val="23"/>
                            <w:w w:val="126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секретным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сведениям,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отнесенным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государственной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т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айн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е?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(если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да,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то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указать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организацию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год)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03" w:val="left" w:leader="none"/>
                          </w:tabs>
                          <w:spacing w:line="240" w:lineRule="auto" w:before="95"/>
                          <w:ind w:left="34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</w:t>
                          <w:tab/>
                          <w:t>Нет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30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847" w:type="dxa"/>
                        <w:gridSpan w:val="1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1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Год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9201" w:type="dxa"/>
                        <w:gridSpan w:val="1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 w:before="26"/>
                          <w:ind w:left="301" w:right="1829" w:hanging="253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5"/>
                            <w:sz w:val="16"/>
                          </w:rPr>
                          <w:t>12.</w:t>
                        </w:r>
                        <w:r>
                          <w:rPr>
                            <w:rFonts w:ascii="Noto Sans" w:hAnsi="Noto Sans"/>
                            <w:spacing w:val="-34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Имеете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ли</w:t>
                        </w:r>
                        <w:r>
                          <w:rPr>
                            <w:rFonts w:ascii="Arial Narrow" w:hAnsi="Arial Narrow"/>
                            <w:spacing w:val="-2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договорные,</w:t>
                        </w:r>
                        <w:r>
                          <w:rPr>
                            <w:rFonts w:ascii="Arial Narrow" w:hAnsi="Arial Narrow"/>
                            <w:spacing w:val="-2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контрактные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обязательст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ва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п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5"/>
                            <w:sz w:val="16"/>
                          </w:rPr>
                          <w:t>ре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5"/>
                            <w:sz w:val="16"/>
                          </w:rPr>
                          <w:t>пятствующие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выезду</w:t>
                        </w:r>
                        <w:r>
                          <w:rPr>
                            <w:rFonts w:ascii="Arial Narrow" w:hAnsi="Arial Narrow"/>
                            <w:spacing w:val="-2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за</w:t>
                        </w:r>
                        <w:r>
                          <w:rPr>
                            <w:rFonts w:ascii="Arial Narrow" w:hAnsi="Arial Narrow"/>
                            <w:spacing w:val="-2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границу?</w:t>
                        </w:r>
                        <w:r>
                          <w:rPr>
                            <w:rFonts w:ascii="Arial Narrow" w:hAnsi="Arial Narrow"/>
                            <w:spacing w:val="47"/>
                            <w:w w:val="123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(если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да,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то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указать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организацию</w:t>
                        </w:r>
                        <w:r>
                          <w:rPr>
                            <w:rFonts w:ascii="Arial Narrow" w:hAnsi="Arial Narrow"/>
                            <w:spacing w:val="-13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и</w:t>
                        </w:r>
                        <w:r>
                          <w:rPr>
                            <w:rFonts w:ascii="Arial Narrow" w:hAnsi="Arial Narrow"/>
                            <w:spacing w:val="-12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год)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03" w:val="left" w:leader="none"/>
                          </w:tabs>
                          <w:spacing w:line="240" w:lineRule="auto" w:before="104"/>
                          <w:ind w:left="346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Да</w:t>
                          <w:tab/>
                          <w:t>Нет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Организация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847" w:type="dxa"/>
                        <w:gridSpan w:val="1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10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15"/>
                            <w:sz w:val="16"/>
                          </w:rPr>
                          <w:t>Год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282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49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oto Sans" w:hAnsi="Noto Sans"/>
                            <w:w w:val="120"/>
                            <w:sz w:val="16"/>
                          </w:rPr>
                          <w:t>13.</w:t>
                        </w:r>
                        <w:r>
                          <w:rPr>
                            <w:rFonts w:ascii="Noto Sans" w:hAnsi="Noto Sans"/>
                            <w:spacing w:val="-2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Имею</w:t>
                        </w:r>
                        <w:r>
                          <w:rPr>
                            <w:rFonts w:ascii="Arial Narrow" w:hAnsi="Arial Narrow"/>
                            <w:spacing w:val="1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заграничный</w:t>
                        </w:r>
                        <w:r>
                          <w:rPr>
                            <w:rFonts w:ascii="Arial Narrow" w:hAnsi="Arial Narrow"/>
                            <w:spacing w:val="1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п</w:t>
                        </w:r>
                        <w:r>
                          <w:rPr>
                            <w:rFonts w:ascii="Arial Narrow" w:hAnsi="Arial Narrow"/>
                            <w:spacing w:val="-2"/>
                            <w:w w:val="120"/>
                            <w:sz w:val="16"/>
                          </w:rPr>
                          <w:t>ас</w:t>
                        </w:r>
                        <w:r>
                          <w:rPr>
                            <w:rFonts w:ascii="Arial Narrow" w:hAnsi="Arial Narrow"/>
                            <w:spacing w:val="-1"/>
                            <w:w w:val="120"/>
                            <w:sz w:val="16"/>
                          </w:rPr>
                          <w:t>порт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Серия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137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27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Номер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27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5439763</w:t>
                        </w:r>
                      </w:p>
                    </w:tc>
                    <w:tc>
                      <w:tcPr>
                        <w:tcW w:w="136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03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 Narrow" w:hAnsi="Arial Narrow"/>
                            <w:spacing w:val="8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0"/>
                            <w:sz w:val="16"/>
                          </w:rPr>
                          <w:t>выдачи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132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15.01.2010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282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0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Орган,</w:t>
                        </w:r>
                        <w:r>
                          <w:rPr>
                            <w:rFonts w:ascii="Arial Narrow" w:hAnsi="Arial Narrow"/>
                            <w:spacing w:val="-8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выдавший</w:t>
                        </w:r>
                        <w:r>
                          <w:rPr>
                            <w:rFonts w:ascii="Arial Narrow" w:hAnsi="Arial Narrow"/>
                            <w:spacing w:val="-7"/>
                            <w:w w:val="125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w w:val="125"/>
                            <w:sz w:val="16"/>
                          </w:rPr>
                          <w:t>паспорт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p>
                    </w:tc>
                    <w:tc>
                      <w:tcPr>
                        <w:tcW w:w="7656" w:type="dxa"/>
                        <w:gridSpan w:val="1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2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w w:val="105"/>
                            <w:sz w:val="24"/>
                          </w:rPr>
                          <w:t>ФМС</w:t>
                        </w:r>
                        <w:r>
                          <w:rPr>
                            <w:rFonts w:ascii="Trebuchet MS" w:hAnsi="Trebuchet MS"/>
                            <w:spacing w:val="-2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24"/>
                          </w:rPr>
                          <w:t>432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 w:hAnsi="Arial Narrow"/>
          <w:w w:val="125"/>
          <w:sz w:val="16"/>
        </w:rPr>
        <w:t>Получено</w:t>
      </w:r>
      <w:r>
        <w:rPr>
          <w:rFonts w:ascii="Arial Narrow" w:hAnsi="Arial Narrow"/>
          <w:spacing w:val="-14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в</w:t>
      </w:r>
      <w:r>
        <w:rPr>
          <w:rFonts w:ascii="Arial Narrow" w:hAnsi="Arial Narrow"/>
          <w:spacing w:val="-13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электронном</w:t>
      </w:r>
      <w:r>
        <w:rPr>
          <w:rFonts w:ascii="Arial Narrow" w:hAnsi="Arial Narrow"/>
          <w:spacing w:val="-14"/>
          <w:w w:val="125"/>
          <w:sz w:val="16"/>
        </w:rPr>
        <w:t> </w:t>
      </w:r>
      <w:r>
        <w:rPr>
          <w:rFonts w:ascii="Arial Narrow" w:hAnsi="Arial Narrow"/>
          <w:spacing w:val="-1"/>
          <w:w w:val="125"/>
          <w:sz w:val="16"/>
        </w:rPr>
        <w:t>в</w:t>
      </w:r>
      <w:r>
        <w:rPr>
          <w:rFonts w:ascii="Arial Narrow" w:hAnsi="Arial Narrow"/>
          <w:spacing w:val="-2"/>
          <w:w w:val="125"/>
          <w:sz w:val="16"/>
        </w:rPr>
        <w:t>иде</w:t>
      </w:r>
      <w:r>
        <w:rPr>
          <w:rFonts w:ascii="Arial Narrow" w:hAnsi="Arial Narrow"/>
          <w:spacing w:val="-13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с</w:t>
      </w:r>
      <w:r>
        <w:rPr>
          <w:rFonts w:ascii="Arial Narrow" w:hAnsi="Arial Narrow"/>
          <w:spacing w:val="-13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Единого</w:t>
      </w:r>
      <w:r>
        <w:rPr>
          <w:rFonts w:ascii="Arial Narrow" w:hAnsi="Arial Narrow"/>
          <w:spacing w:val="-14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портала</w:t>
      </w:r>
      <w:r>
        <w:rPr>
          <w:rFonts w:ascii="Arial Narrow" w:hAnsi="Arial Narrow"/>
          <w:spacing w:val="23"/>
          <w:w w:val="121"/>
          <w:sz w:val="16"/>
        </w:rPr>
        <w:t> </w:t>
      </w:r>
      <w:r>
        <w:rPr>
          <w:rFonts w:ascii="Arial Narrow" w:hAnsi="Arial Narrow"/>
          <w:w w:val="125"/>
          <w:sz w:val="16"/>
        </w:rPr>
        <w:t>государственныx</w:t>
      </w:r>
      <w:r>
        <w:rPr>
          <w:rFonts w:ascii="Arial Narrow" w:hAnsi="Arial Narrow"/>
          <w:spacing w:val="-9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и</w:t>
      </w:r>
      <w:r>
        <w:rPr>
          <w:rFonts w:ascii="Arial Narrow" w:hAnsi="Arial Narrow"/>
          <w:spacing w:val="-9"/>
          <w:w w:val="125"/>
          <w:sz w:val="16"/>
        </w:rPr>
        <w:t> </w:t>
      </w:r>
      <w:r>
        <w:rPr>
          <w:rFonts w:ascii="Arial Narrow" w:hAnsi="Arial Narrow"/>
          <w:spacing w:val="-1"/>
          <w:w w:val="125"/>
          <w:sz w:val="16"/>
        </w:rPr>
        <w:t>муниципальных</w:t>
      </w:r>
      <w:r>
        <w:rPr>
          <w:rFonts w:ascii="Arial Narrow" w:hAnsi="Arial Narrow"/>
          <w:spacing w:val="-8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услуг</w:t>
      </w:r>
      <w:r>
        <w:rPr>
          <w:rFonts w:ascii="Arial Narrow" w:hAnsi="Arial Narrow"/>
          <w:spacing w:val="-8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и</w:t>
      </w:r>
      <w:r>
        <w:rPr>
          <w:rFonts w:ascii="Arial Narrow" w:hAnsi="Arial Narrow"/>
          <w:spacing w:val="-9"/>
          <w:w w:val="125"/>
          <w:sz w:val="16"/>
        </w:rPr>
        <w:t> </w:t>
      </w:r>
      <w:r>
        <w:rPr>
          <w:rFonts w:ascii="Arial Narrow" w:hAnsi="Arial Narrow"/>
          <w:w w:val="125"/>
          <w:sz w:val="16"/>
        </w:rPr>
        <w:t>функций</w:t>
      </w:r>
      <w:r>
        <w:rPr>
          <w:rFonts w:ascii="Arial Narrow" w:hAnsi="Arial Narrow"/>
          <w:sz w:val="16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40" w:lineRule="auto" w:before="7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7" w:lineRule="auto" w:before="0"/>
        <w:ind w:left="2081" w:right="4252" w:firstLine="687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05"/>
          <w:sz w:val="28"/>
        </w:rPr>
        <w:t>ЗАЯВЛЕНИЕ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О</w:t>
      </w:r>
      <w:r>
        <w:rPr>
          <w:rFonts w:ascii="Trebuchet MS" w:hAnsi="Trebuchet MS"/>
          <w:b/>
          <w:spacing w:val="-47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ВЫДАЧЕ</w:t>
      </w:r>
      <w:r>
        <w:rPr>
          <w:rFonts w:ascii="Trebuchet MS" w:hAnsi="Trebuchet MS"/>
          <w:b/>
          <w:w w:val="102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ПАСПОРТА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НОВОГО</w:t>
      </w:r>
      <w:r>
        <w:rPr>
          <w:rFonts w:ascii="Trebuchet MS" w:hAnsi="Trebuchet MS"/>
          <w:b/>
          <w:spacing w:val="-62"/>
          <w:w w:val="105"/>
          <w:sz w:val="28"/>
        </w:rPr>
        <w:t> </w:t>
      </w:r>
      <w:r>
        <w:rPr>
          <w:rFonts w:ascii="Trebuchet MS" w:hAnsi="Trebuchet MS"/>
          <w:b/>
          <w:w w:val="105"/>
          <w:sz w:val="28"/>
        </w:rPr>
        <w:t>ПОКОЛЕНИЯ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pStyle w:val="Heading1"/>
        <w:tabs>
          <w:tab w:pos="7916" w:val="left" w:leader="none"/>
        </w:tabs>
        <w:spacing w:line="200" w:lineRule="atLeast"/>
        <w:ind w:left="7273" w:right="0"/>
        <w:jc w:val="left"/>
      </w:pPr>
      <w:r>
        <w:rPr/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  <v:group style="position:absolute;left:40;top:40;width:147;height:147" coordorigin="40,40" coordsize="147,147">
              <v:shape style="position:absolute;left:40;top:40;width:147;height:147" coordorigin="40,40" coordsize="147,147" path="m40,40l187,187e" filled="false" stroked="true" strokeweight="1pt" strokecolor="#000000">
                <v:path arrowok="t"/>
              </v:shape>
            </v:group>
            <v:group style="position:absolute;left:40;top:40;width:147;height:147" coordorigin="40,40" coordsize="147,147">
              <v:shape style="position:absolute;left:40;top:40;width:147;height:147" coordorigin="40,40" coordsize="147,147" path="m187,40l40,187e" filled="false" stroked="true" strokeweight="1pt" strokecolor="#000000">
                <v:path arrowok="t"/>
              </v:shape>
            </v:group>
          </v:group>
        </w:pic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tabs>
          <w:tab w:pos="7916" w:val="left" w:leader="none"/>
        </w:tabs>
        <w:spacing w:line="200" w:lineRule="atLeast"/>
        <w:ind w:left="727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  <v:group style="position:absolute;left:40;top:40;width:147;height:147" coordorigin="40,40" coordsize="147,147">
              <v:shape style="position:absolute;left:40;top:40;width:147;height:147" coordorigin="40,40" coordsize="147,147" path="m40,40l187,187e" filled="false" stroked="true" strokeweight="1pt" strokecolor="#000000">
                <v:path arrowok="t"/>
              </v:shape>
            </v:group>
            <v:group style="position:absolute;left:40;top:40;width:147;height:147" coordorigin="40,40" coordsize="147,147">
              <v:shape style="position:absolute;left:40;top:40;width:147;height:147" coordorigin="40,40" coordsize="147,147" path="m187,40l40,187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tabs>
          <w:tab w:pos="9938" w:val="left" w:leader="none"/>
        </w:tabs>
        <w:spacing w:line="200" w:lineRule="atLeast"/>
        <w:ind w:left="938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4pt;mso-position-horizontal-relative:char;mso-position-vertical-relative:line" coordorigin="0,0" coordsize="227,228">
            <v:group style="position:absolute;left:10;top:10;width:207;height:208" coordorigin="10,10" coordsize="207,208">
              <v:shape style="position:absolute;left:10;top:10;width:207;height:208" coordorigin="10,10" coordsize="207,208" path="m10,217l217,217,217,10,10,10,10,217xe" filled="false" stroked="true" strokeweight="1pt" strokecolor="#000000">
                <v:path arrowok="t"/>
              </v:shape>
            </v:group>
            <v:group style="position:absolute;left:40;top:40;width:147;height:147" coordorigin="40,40" coordsize="147,147">
              <v:shape style="position:absolute;left:40;top:40;width:147;height:147" coordorigin="40,40" coordsize="147,147" path="m40,40l187,187e" filled="false" stroked="true" strokeweight="1pt" strokecolor="#000000">
                <v:path arrowok="t"/>
              </v:shape>
            </v:group>
            <v:group style="position:absolute;left:40;top:40;width:147;height:147" coordorigin="40,40" coordsize="147,147">
              <v:shape style="position:absolute;left:40;top:40;width:147;height:147" coordorigin="40,40" coordsize="147,147" path="m187,40l40,187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tabs>
          <w:tab w:pos="3265" w:val="left" w:leader="none"/>
        </w:tabs>
        <w:spacing w:line="200" w:lineRule="atLeast"/>
        <w:ind w:left="152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.0275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tabs>
          <w:tab w:pos="9938" w:val="left" w:leader="none"/>
        </w:tabs>
        <w:spacing w:line="200" w:lineRule="atLeast"/>
        <w:ind w:left="938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  <v:group style="position:absolute;left:40;top:40;width:147;height:147" coordorigin="40,40" coordsize="147,147">
              <v:shape style="position:absolute;left:40;top:40;width:147;height:147" coordorigin="40,40" coordsize="147,147" path="m40,40l187,187e" filled="false" stroked="true" strokeweight="1pt" strokecolor="#000000">
                <v:path arrowok="t"/>
              </v:shape>
            </v:group>
            <v:group style="position:absolute;left:40;top:40;width:147;height:147" coordorigin="40,40" coordsize="147,147">
              <v:shape style="position:absolute;left:40;top:40;width:147;height:147" coordorigin="40,40" coordsize="147,147" path="m187,40l40,187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tabs>
          <w:tab w:pos="9937" w:val="left" w:leader="none"/>
        </w:tabs>
        <w:spacing w:line="200" w:lineRule="atLeast"/>
        <w:ind w:left="938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11.35pt;height:11.35pt;mso-position-horizontal-relative:char;mso-position-vertical-relative:line" coordorigin="0,0" coordsize="227,227">
            <v:group style="position:absolute;left:10;top:10;width:207;height:207" coordorigin="10,10" coordsize="207,207">
              <v:shape style="position:absolute;left:10;top:10;width:207;height:207" coordorigin="10,10" coordsize="207,207" path="m10,217l217,217,217,10,10,10,10,217xe" filled="false" stroked="true" strokeweight="1pt" strokecolor="#000000">
                <v:path arrowok="t"/>
              </v:shape>
            </v:group>
            <v:group style="position:absolute;left:40;top:40;width:147;height:147" coordorigin="40,40" coordsize="147,147">
              <v:shape style="position:absolute;left:40;top:40;width:147;height:147" coordorigin="40,40" coordsize="147,147" path="m40,40l187,187e" filled="false" stroked="true" strokeweight="1pt" strokecolor="#000000">
                <v:path arrowok="t"/>
              </v:shape>
            </v:group>
            <v:group style="position:absolute;left:40;top:40;width:147;height:147" coordorigin="40,40" coordsize="147,147">
              <v:shape style="position:absolute;left:40;top:40;width:147;height:147" coordorigin="40,40" coordsize="147,147" path="m187,40l40,187e" filled="false" stroked="true" strokeweight="1pt" strokecolor="#000000">
                <v:path arrowok="t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460" w:bottom="280" w:left="1040" w:right="0"/>
        </w:sectPr>
      </w:pPr>
    </w:p>
    <w:p>
      <w:pPr>
        <w:spacing w:before="55"/>
        <w:ind w:left="0" w:right="2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Оборотная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сторона</w:t>
      </w:r>
      <w:r>
        <w:rPr>
          <w:rFonts w:ascii="Arial" w:hAns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37"/>
        <w:gridCol w:w="5515"/>
        <w:gridCol w:w="2837"/>
      </w:tblGrid>
      <w:tr>
        <w:trPr>
          <w:trHeight w:val="398" w:hRule="exact"/>
        </w:trPr>
        <w:tc>
          <w:tcPr>
            <w:tcW w:w="10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14</w:t>
            </w:r>
            <w:r>
              <w:rPr>
                <w:rFonts w:ascii="Noto Sans" w:hAnsi="Noto Sans"/>
                <w:sz w:val="16"/>
              </w:rPr>
              <w:t>. </w:t>
            </w:r>
            <w:r>
              <w:rPr>
                <w:rFonts w:ascii="Arial" w:hAnsi="Arial"/>
                <w:sz w:val="16"/>
              </w:rPr>
              <w:t>Сведения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трудовой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деятельности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последние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лет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(включая</w:t>
            </w:r>
            <w:r>
              <w:rPr>
                <w:rFonts w:ascii="Arial" w:hAnsi="Arial"/>
                <w:spacing w:val="-1"/>
                <w:sz w:val="16"/>
              </w:rPr>
              <w:t> учеб</w:t>
            </w:r>
            <w:r>
              <w:rPr>
                <w:rFonts w:ascii="Arial" w:hAnsi="Arial"/>
                <w:spacing w:val="-2"/>
                <w:sz w:val="16"/>
              </w:rPr>
              <w:t>у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учебных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заведениях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военную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службу)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88" w:hRule="exact"/>
        </w:trPr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5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Месяц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 год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auto" w:before="44"/>
              <w:ind w:left="1857" w:right="1707" w:hanging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Должность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 место </w:t>
            </w:r>
            <w:r>
              <w:rPr>
                <w:rFonts w:ascii="Arial" w:hAnsi="Arial"/>
                <w:spacing w:val="-1"/>
                <w:sz w:val="16"/>
              </w:rPr>
              <w:t>работы,</w:t>
            </w:r>
            <w:r>
              <w:rPr>
                <w:rFonts w:ascii="Arial" w:hAnsi="Arial"/>
                <w:spacing w:val="25"/>
                <w:w w:val="9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номер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войсковой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части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auto" w:before="44"/>
              <w:ind w:left="777" w:right="654" w:hanging="1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Адрес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организации,</w:t>
            </w:r>
            <w:r>
              <w:rPr>
                <w:rFonts w:ascii="Arial" w:hAnsi="Arial"/>
                <w:w w:val="104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войсковой</w:t>
            </w:r>
            <w:r>
              <w:rPr>
                <w:rFonts w:ascii="Arial" w:hAnsi="Arial"/>
                <w:spacing w:val="-22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части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поступления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sz w:val="16"/>
              </w:rPr>
              <w:t>увольнения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02.2005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12.2009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w w:val="105"/>
                <w:sz w:val="20"/>
              </w:rPr>
              <w:t>М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Е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Н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ЕДЖЕ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Р</w:t>
            </w:r>
            <w:r>
              <w:rPr>
                <w:rFonts w:ascii="Arial" w:hAnsi="Arial"/>
                <w:spacing w:val="-2"/>
                <w:w w:val="105"/>
                <w:sz w:val="20"/>
              </w:rPr>
              <w:t>,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З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А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О</w:t>
            </w:r>
            <w:r>
              <w:rPr>
                <w:rFonts w:ascii="Trebuchet MS" w:hAnsi="Trebuchet MS"/>
                <w:spacing w:val="-33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"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ЗО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Л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О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Т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ОЙ</w:t>
            </w:r>
            <w:r>
              <w:rPr>
                <w:rFonts w:ascii="Trebuchet MS" w:hAnsi="Trebuchet MS"/>
                <w:spacing w:val="-34"/>
                <w:w w:val="105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В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ЕК</w:t>
            </w:r>
            <w:r>
              <w:rPr>
                <w:rFonts w:ascii="Arial" w:hAnsi="Arial"/>
                <w:spacing w:val="-1"/>
                <w:w w:val="105"/>
                <w:sz w:val="20"/>
              </w:rPr>
              <w:t>"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45"/>
              <w:ind w:left="56" w:right="1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Г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sz w:val="20"/>
              </w:rPr>
              <w:t>МОС</w:t>
            </w:r>
            <w:r>
              <w:rPr>
                <w:rFonts w:ascii="Trebuchet MS" w:hAnsi="Trebuchet MS"/>
                <w:spacing w:val="-2"/>
                <w:sz w:val="20"/>
              </w:rPr>
              <w:t>К</w:t>
            </w:r>
            <w:r>
              <w:rPr>
                <w:rFonts w:ascii="Trebuchet MS" w:hAnsi="Trebuchet MS"/>
                <w:spacing w:val="-1"/>
                <w:sz w:val="20"/>
              </w:rPr>
              <w:t>ВА</w:t>
            </w:r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Trebuchet MS" w:hAnsi="Trebuchet MS"/>
                <w:sz w:val="20"/>
              </w:rPr>
              <w:t>УЛ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sz w:val="20"/>
              </w:rPr>
              <w:t>Л</w:t>
            </w:r>
            <w:r>
              <w:rPr>
                <w:rFonts w:ascii="Trebuchet MS" w:hAnsi="Trebuchet MS"/>
                <w:spacing w:val="-2"/>
                <w:sz w:val="20"/>
              </w:rPr>
              <w:t>Е</w:t>
            </w:r>
            <w:r>
              <w:rPr>
                <w:rFonts w:ascii="Trebuchet MS" w:hAnsi="Trebuchet MS"/>
                <w:spacing w:val="-1"/>
                <w:sz w:val="20"/>
              </w:rPr>
              <w:t>С</w:t>
            </w:r>
            <w:r>
              <w:rPr>
                <w:rFonts w:ascii="Trebuchet MS" w:hAnsi="Trebuchet MS"/>
                <w:spacing w:val="-2"/>
                <w:sz w:val="20"/>
              </w:rPr>
              <w:t>К</w:t>
            </w:r>
            <w:r>
              <w:rPr>
                <w:rFonts w:ascii="Trebuchet MS" w:hAnsi="Trebuchet MS"/>
                <w:spacing w:val="-1"/>
                <w:sz w:val="20"/>
              </w:rPr>
              <w:t>ОВА</w:t>
            </w:r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Trebuchet MS" w:hAnsi="Trebuchet MS"/>
                <w:sz w:val="20"/>
              </w:rPr>
              <w:t>Д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23"/>
                <w:w w:val="9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07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12.2009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05.2010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НЕ </w:t>
            </w:r>
            <w:r>
              <w:rPr>
                <w:rFonts w:ascii="Trebuchet MS" w:hAnsi="Trebuchet MS"/>
                <w:spacing w:val="-1"/>
                <w:sz w:val="20"/>
              </w:rPr>
              <w:t>РАБО</w:t>
            </w:r>
            <w:r>
              <w:rPr>
                <w:rFonts w:ascii="Trebuchet MS" w:hAnsi="Trebuchet MS"/>
                <w:spacing w:val="-2"/>
                <w:sz w:val="20"/>
              </w:rPr>
              <w:t>Т</w:t>
            </w:r>
            <w:r>
              <w:rPr>
                <w:rFonts w:ascii="Trebuchet MS" w:hAnsi="Trebuchet MS"/>
                <w:spacing w:val="-1"/>
                <w:sz w:val="20"/>
              </w:rPr>
              <w:t>АЛА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43"/>
              <w:ind w:left="56" w:right="1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Г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7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sz w:val="20"/>
              </w:rPr>
              <w:t>МОС</w:t>
            </w:r>
            <w:r>
              <w:rPr>
                <w:rFonts w:ascii="Trebuchet MS" w:hAnsi="Trebuchet MS"/>
                <w:spacing w:val="-2"/>
                <w:sz w:val="20"/>
              </w:rPr>
              <w:t>К</w:t>
            </w:r>
            <w:r>
              <w:rPr>
                <w:rFonts w:ascii="Trebuchet MS" w:hAnsi="Trebuchet MS"/>
                <w:spacing w:val="-1"/>
                <w:sz w:val="20"/>
              </w:rPr>
              <w:t>ВА</w:t>
            </w:r>
            <w:r>
              <w:rPr>
                <w:rFonts w:ascii="Arial" w:hAnsi="Arial"/>
                <w:spacing w:val="-2"/>
                <w:sz w:val="20"/>
              </w:rPr>
              <w:t>.,</w:t>
            </w:r>
            <w:r>
              <w:rPr>
                <w:rFonts w:ascii="Arial" w:hAnsi="Arial"/>
                <w:spacing w:val="7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sz w:val="20"/>
              </w:rPr>
              <w:t>УЛ</w:t>
            </w:r>
            <w:r>
              <w:rPr>
                <w:rFonts w:ascii="Arial" w:hAnsi="Arial"/>
                <w:spacing w:val="-2"/>
                <w:sz w:val="20"/>
              </w:rPr>
              <w:t>.</w:t>
            </w:r>
            <w:r>
              <w:rPr>
                <w:rFonts w:ascii="Arial" w:hAnsi="Arial"/>
                <w:spacing w:val="8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sz w:val="20"/>
              </w:rPr>
              <w:t>Л</w:t>
            </w:r>
            <w:r>
              <w:rPr>
                <w:rFonts w:ascii="Trebuchet MS" w:hAnsi="Trebuchet MS"/>
                <w:spacing w:val="-2"/>
                <w:sz w:val="20"/>
              </w:rPr>
              <w:t>Е</w:t>
            </w:r>
            <w:r>
              <w:rPr>
                <w:rFonts w:ascii="Trebuchet MS" w:hAnsi="Trebuchet MS"/>
                <w:spacing w:val="-1"/>
                <w:sz w:val="20"/>
              </w:rPr>
              <w:t>НИНА</w:t>
            </w:r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7"/>
                <w:sz w:val="20"/>
              </w:rPr>
              <w:t> </w:t>
            </w:r>
            <w:r>
              <w:rPr>
                <w:rFonts w:ascii="Trebuchet MS" w:hAnsi="Trebuchet MS"/>
                <w:spacing w:val="-2"/>
                <w:sz w:val="20"/>
              </w:rPr>
              <w:t>Д</w:t>
            </w:r>
            <w:r>
              <w:rPr>
                <w:rFonts w:ascii="Arial" w:hAnsi="Arial"/>
                <w:spacing w:val="-2"/>
                <w:sz w:val="20"/>
              </w:rPr>
              <w:t>.</w:t>
            </w:r>
            <w:r>
              <w:rPr>
                <w:rFonts w:ascii="Arial" w:hAnsi="Arial"/>
                <w:spacing w:val="29"/>
                <w:w w:val="9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rebuchet MS" w:hAnsi="Trebuchet MS"/>
                <w:spacing w:val="-2"/>
                <w:sz w:val="20"/>
              </w:rPr>
              <w:t>К</w:t>
            </w:r>
            <w:r>
              <w:rPr>
                <w:rFonts w:ascii="Trebuchet MS" w:hAnsi="Trebuchet MS"/>
                <w:spacing w:val="-1"/>
                <w:sz w:val="20"/>
              </w:rPr>
              <w:t>ОРП</w:t>
            </w:r>
            <w:r>
              <w:rPr>
                <w:rFonts w:ascii="Arial" w:hAnsi="Arial"/>
                <w:spacing w:val="-2"/>
                <w:sz w:val="20"/>
              </w:rPr>
              <w:t>.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1,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Trebuchet MS" w:hAnsi="Trebuchet MS"/>
                <w:sz w:val="20"/>
              </w:rPr>
              <w:t>КВ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15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05.2010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10.2014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spacing w:val="-1"/>
                <w:w w:val="105"/>
                <w:sz w:val="20"/>
              </w:rPr>
              <w:t>ФИН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А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Н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С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ОВЫЙ</w:t>
            </w:r>
            <w:r>
              <w:rPr>
                <w:rFonts w:ascii="Trebuchet MS" w:hAnsi="Trebuchet MS"/>
                <w:spacing w:val="-20"/>
                <w:w w:val="105"/>
                <w:sz w:val="20"/>
              </w:rPr>
              <w:t> 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Д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ИР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ЕКТ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ОР</w:t>
            </w:r>
            <w:r>
              <w:rPr>
                <w:rFonts w:ascii="Arial" w:hAnsi="Arial"/>
                <w:spacing w:val="-2"/>
                <w:w w:val="105"/>
                <w:sz w:val="20"/>
              </w:rPr>
              <w:t>,</w:t>
            </w:r>
            <w:r>
              <w:rPr>
                <w:rFonts w:ascii="Arial" w:hAnsi="Arial"/>
                <w:spacing w:val="-14"/>
                <w:w w:val="105"/>
                <w:sz w:val="20"/>
              </w:rPr>
              <w:t> </w:t>
            </w:r>
            <w:r>
              <w:rPr>
                <w:rFonts w:ascii="Trebuchet MS" w:hAnsi="Trebuchet MS"/>
                <w:w w:val="105"/>
                <w:sz w:val="20"/>
              </w:rPr>
              <w:t>ООО</w:t>
            </w:r>
            <w:r>
              <w:rPr>
                <w:rFonts w:ascii="Trebuchet MS" w:hAnsi="Trebuchet MS"/>
                <w:spacing w:val="-19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"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З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Е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В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С</w:t>
            </w:r>
            <w:r>
              <w:rPr>
                <w:rFonts w:ascii="Arial" w:hAnsi="Arial"/>
                <w:spacing w:val="-1"/>
                <w:w w:val="105"/>
                <w:sz w:val="20"/>
              </w:rPr>
              <w:t>"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45"/>
              <w:ind w:left="56" w:right="4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Г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sz w:val="20"/>
              </w:rPr>
              <w:t>МОС</w:t>
            </w:r>
            <w:r>
              <w:rPr>
                <w:rFonts w:ascii="Trebuchet MS" w:hAnsi="Trebuchet MS"/>
                <w:spacing w:val="-2"/>
                <w:sz w:val="20"/>
              </w:rPr>
              <w:t>К</w:t>
            </w:r>
            <w:r>
              <w:rPr>
                <w:rFonts w:ascii="Trebuchet MS" w:hAnsi="Trebuchet MS"/>
                <w:spacing w:val="-1"/>
                <w:sz w:val="20"/>
              </w:rPr>
              <w:t>ВА</w:t>
            </w:r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Trebuchet MS" w:hAnsi="Trebuchet MS"/>
                <w:sz w:val="20"/>
              </w:rPr>
              <w:t>УЛ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2-</w:t>
            </w:r>
            <w:r>
              <w:rPr>
                <w:rFonts w:ascii="Trebuchet MS" w:hAnsi="Trebuchet MS"/>
                <w:spacing w:val="-1"/>
                <w:sz w:val="20"/>
              </w:rPr>
              <w:t>Я</w:t>
            </w:r>
            <w:r>
              <w:rPr>
                <w:rFonts w:ascii="Trebuchet MS" w:hAnsi="Trebuchet MS"/>
                <w:spacing w:val="28"/>
                <w:w w:val="98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sz w:val="20"/>
              </w:rPr>
              <w:t>ЗАВО</w:t>
            </w:r>
            <w:r>
              <w:rPr>
                <w:rFonts w:ascii="Trebuchet MS" w:hAnsi="Trebuchet MS"/>
                <w:spacing w:val="-2"/>
                <w:sz w:val="20"/>
              </w:rPr>
              <w:t>Д</w:t>
            </w:r>
            <w:r>
              <w:rPr>
                <w:rFonts w:ascii="Trebuchet MS" w:hAnsi="Trebuchet MS"/>
                <w:spacing w:val="-1"/>
                <w:sz w:val="20"/>
              </w:rPr>
              <w:t>С</w:t>
            </w:r>
            <w:r>
              <w:rPr>
                <w:rFonts w:ascii="Trebuchet MS" w:hAnsi="Trebuchet MS"/>
                <w:spacing w:val="-2"/>
                <w:sz w:val="20"/>
              </w:rPr>
              <w:t>К</w:t>
            </w:r>
            <w:r>
              <w:rPr>
                <w:rFonts w:ascii="Trebuchet MS" w:hAnsi="Trebuchet MS"/>
                <w:spacing w:val="-1"/>
                <w:sz w:val="20"/>
              </w:rPr>
              <w:t>АЯ</w:t>
            </w:r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rebuchet MS" w:hAnsi="Trebuchet MS"/>
                <w:spacing w:val="-2"/>
                <w:sz w:val="20"/>
              </w:rPr>
              <w:t>Д</w:t>
            </w:r>
            <w:r>
              <w:rPr>
                <w:rFonts w:ascii="Arial" w:hAnsi="Arial"/>
                <w:spacing w:val="-2"/>
                <w:sz w:val="20"/>
              </w:rPr>
              <w:t>.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16,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Trebuchet MS" w:hAnsi="Trebuchet MS"/>
                <w:sz w:val="20"/>
              </w:rPr>
              <w:t>СТР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08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10.2014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Trebuchet MS" w:hAnsi="Trebuchet MS"/>
                <w:w w:val="105"/>
                <w:sz w:val="24"/>
              </w:rPr>
              <w:t>Н</w:t>
            </w:r>
            <w:r>
              <w:rPr>
                <w:rFonts w:ascii="Arial" w:hAnsi="Arial"/>
                <w:w w:val="105"/>
                <w:sz w:val="24"/>
              </w:rPr>
              <w:t>.</w:t>
            </w:r>
            <w:r>
              <w:rPr>
                <w:rFonts w:ascii="Trebuchet MS" w:hAnsi="Trebuchet MS"/>
                <w:w w:val="105"/>
                <w:sz w:val="24"/>
              </w:rPr>
              <w:t>В</w:t>
            </w:r>
            <w:r>
              <w:rPr>
                <w:rFonts w:ascii="Arial" w:hAnsi="Arial"/>
                <w:w w:val="105"/>
                <w:sz w:val="24"/>
              </w:rPr>
              <w:t>.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w w:val="105"/>
                <w:sz w:val="20"/>
              </w:rPr>
              <w:t>БУХГАЛТЕ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Р</w:t>
            </w:r>
            <w:r>
              <w:rPr>
                <w:rFonts w:ascii="Arial" w:hAnsi="Arial"/>
                <w:spacing w:val="-2"/>
                <w:w w:val="105"/>
                <w:sz w:val="20"/>
              </w:rPr>
              <w:t>,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Trebuchet MS" w:hAnsi="Trebuchet MS"/>
                <w:w w:val="105"/>
                <w:sz w:val="20"/>
              </w:rPr>
              <w:t>ООО</w:t>
            </w:r>
            <w:r>
              <w:rPr>
                <w:rFonts w:ascii="Trebuchet MS" w:hAnsi="Trebuchet MS"/>
                <w:spacing w:val="-35"/>
                <w:w w:val="105"/>
                <w:sz w:val="20"/>
              </w:rPr>
              <w:t> </w:t>
            </w:r>
            <w:r>
              <w:rPr>
                <w:rFonts w:ascii="Arial" w:hAnsi="Arial"/>
                <w:spacing w:val="-1"/>
                <w:w w:val="105"/>
                <w:sz w:val="20"/>
              </w:rPr>
              <w:t>"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АЭ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РО</w:t>
            </w:r>
            <w:r>
              <w:rPr>
                <w:rFonts w:ascii="Arial" w:hAnsi="Arial"/>
                <w:spacing w:val="-2"/>
                <w:w w:val="105"/>
                <w:sz w:val="20"/>
              </w:rPr>
              <w:t>-</w:t>
            </w:r>
            <w:r>
              <w:rPr>
                <w:rFonts w:ascii="Trebuchet MS" w:hAnsi="Trebuchet MS"/>
                <w:spacing w:val="-2"/>
                <w:w w:val="105"/>
                <w:sz w:val="20"/>
              </w:rPr>
              <w:t>Д</w:t>
            </w:r>
            <w:r>
              <w:rPr>
                <w:rFonts w:ascii="Trebuchet MS" w:hAnsi="Trebuchet MS"/>
                <w:spacing w:val="-1"/>
                <w:w w:val="105"/>
                <w:sz w:val="20"/>
              </w:rPr>
              <w:t>ОМ</w:t>
            </w:r>
            <w:r>
              <w:rPr>
                <w:rFonts w:ascii="Arial" w:hAnsi="Arial"/>
                <w:spacing w:val="-1"/>
                <w:w w:val="105"/>
                <w:sz w:val="20"/>
              </w:rPr>
              <w:t>"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45"/>
              <w:ind w:left="56" w:right="3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Г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sz w:val="20"/>
              </w:rPr>
              <w:t>МОС</w:t>
            </w:r>
            <w:r>
              <w:rPr>
                <w:rFonts w:ascii="Trebuchet MS" w:hAnsi="Trebuchet MS"/>
                <w:spacing w:val="-2"/>
                <w:sz w:val="20"/>
              </w:rPr>
              <w:t>К</w:t>
            </w:r>
            <w:r>
              <w:rPr>
                <w:rFonts w:ascii="Trebuchet MS" w:hAnsi="Trebuchet MS"/>
                <w:spacing w:val="-1"/>
                <w:sz w:val="20"/>
              </w:rPr>
              <w:t>ВА</w:t>
            </w:r>
            <w:r>
              <w:rPr>
                <w:rFonts w:ascii="Arial" w:hAnsi="Arial"/>
                <w:spacing w:val="-2"/>
                <w:sz w:val="20"/>
              </w:rPr>
              <w:t>,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Trebuchet MS" w:hAnsi="Trebuchet MS"/>
                <w:spacing w:val="-1"/>
                <w:sz w:val="20"/>
              </w:rPr>
              <w:t>ВАРШАВС</w:t>
            </w:r>
            <w:r>
              <w:rPr>
                <w:rFonts w:ascii="Trebuchet MS" w:hAnsi="Trebuchet MS"/>
                <w:spacing w:val="-2"/>
                <w:sz w:val="20"/>
              </w:rPr>
              <w:t>К</w:t>
            </w:r>
            <w:r>
              <w:rPr>
                <w:rFonts w:ascii="Trebuchet MS" w:hAnsi="Trebuchet MS"/>
                <w:spacing w:val="-1"/>
                <w:sz w:val="20"/>
              </w:rPr>
              <w:t>О</w:t>
            </w:r>
            <w:r>
              <w:rPr>
                <w:rFonts w:ascii="Trebuchet MS" w:hAnsi="Trebuchet MS"/>
                <w:spacing w:val="-2"/>
                <w:sz w:val="20"/>
              </w:rPr>
              <w:t>Е</w:t>
            </w:r>
            <w:r>
              <w:rPr>
                <w:rFonts w:ascii="Trebuchet MS" w:hAnsi="Trebuchet MS"/>
                <w:spacing w:val="30"/>
                <w:w w:val="97"/>
                <w:sz w:val="20"/>
              </w:rPr>
              <w:t> </w:t>
            </w:r>
            <w:r>
              <w:rPr>
                <w:rFonts w:ascii="Trebuchet MS" w:hAnsi="Trebuchet MS"/>
                <w:sz w:val="20"/>
              </w:rPr>
              <w:t>Ш</w:t>
            </w:r>
            <w:r>
              <w:rPr>
                <w:rFonts w:ascii="Arial" w:hAnsi="Arial"/>
                <w:sz w:val="20"/>
              </w:rPr>
              <w:t>.,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Trebuchet MS" w:hAnsi="Trebuchet MS"/>
                <w:spacing w:val="-2"/>
                <w:sz w:val="20"/>
              </w:rPr>
              <w:t>Д</w:t>
            </w:r>
            <w:r>
              <w:rPr>
                <w:rFonts w:ascii="Arial" w:hAnsi="Arial"/>
                <w:spacing w:val="-2"/>
                <w:sz w:val="20"/>
              </w:rPr>
              <w:t>.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10,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Trebuchet MS" w:hAnsi="Trebuchet MS"/>
                <w:spacing w:val="-2"/>
                <w:sz w:val="20"/>
              </w:rPr>
              <w:t>К</w:t>
            </w:r>
            <w:r>
              <w:rPr>
                <w:rFonts w:ascii="Trebuchet MS" w:hAnsi="Trebuchet MS"/>
                <w:spacing w:val="-1"/>
                <w:sz w:val="20"/>
              </w:rPr>
              <w:t>ОРП</w:t>
            </w:r>
            <w:r>
              <w:rPr>
                <w:rFonts w:ascii="Arial" w:hAnsi="Arial"/>
                <w:spacing w:val="-2"/>
                <w:sz w:val="20"/>
              </w:rPr>
              <w:t>.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08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0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7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10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81" w:val="left" w:leader="none"/>
              </w:tabs>
              <w:spacing w:line="240" w:lineRule="auto" w:before="92"/>
              <w:ind w:left="3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Дополнительные сведения о трудовой деятельности за последние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10 лет представлены в Приложении №2а на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“</w:t>
              <w:tab/>
              <w:t>“</w:t>
            </w:r>
            <w:r>
              <w:rPr>
                <w:rFonts w:ascii="Arial" w:hAnsi="Arial" w:cs="Arial" w:eastAsia="Arial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л.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1580" w:val="left" w:leader="none"/>
          <w:tab w:pos="2461" w:val="left" w:leader="none"/>
          <w:tab w:pos="4427" w:val="left" w:leader="none"/>
          <w:tab w:pos="6248" w:val="left" w:leader="none"/>
          <w:tab w:pos="8568" w:val="left" w:leader="none"/>
          <w:tab w:pos="8895" w:val="left" w:leader="none"/>
          <w:tab w:pos="10414" w:val="left" w:leader="none"/>
        </w:tabs>
        <w:spacing w:line="250" w:lineRule="auto"/>
        <w:ind w:right="132"/>
        <w:jc w:val="center"/>
        <w:rPr>
          <w:b w:val="0"/>
          <w:bCs w:val="0"/>
        </w:rPr>
      </w:pPr>
      <w:r>
        <w:rPr/>
        <w:t>Я</w:t>
      </w:r>
      <w:r>
        <w:rPr>
          <w:spacing w:val="-19"/>
        </w:rPr>
        <w:t> </w:t>
      </w:r>
      <w:r>
        <w:rPr/>
        <w:t>ПРЕДУПРЕЖДЕН(А),</w:t>
      </w:r>
      <w:r>
        <w:rPr>
          <w:spacing w:val="-19"/>
        </w:rPr>
        <w:t> </w:t>
      </w:r>
      <w:r>
        <w:rPr/>
        <w:t>ЧТО</w:t>
      </w:r>
      <w:r>
        <w:rPr>
          <w:spacing w:val="-19"/>
        </w:rPr>
        <w:t> </w:t>
      </w:r>
      <w:r>
        <w:rPr/>
        <w:t>СООБЩЕНИЕ</w:t>
      </w:r>
      <w:r>
        <w:rPr>
          <w:spacing w:val="-18"/>
        </w:rPr>
        <w:t> </w:t>
      </w:r>
      <w:r>
        <w:rPr/>
        <w:t>ЛОЖНЫХ</w:t>
      </w:r>
      <w:r>
        <w:rPr>
          <w:spacing w:val="-19"/>
        </w:rPr>
        <w:t> </w:t>
      </w:r>
      <w:r>
        <w:rPr/>
        <w:t>СВЕДЕНИЙ</w:t>
      </w:r>
      <w:r>
        <w:rPr>
          <w:spacing w:val="-18"/>
        </w:rPr>
        <w:t> </w:t>
      </w:r>
      <w:r>
        <w:rPr/>
        <w:t>В</w:t>
      </w:r>
      <w:r>
        <w:rPr>
          <w:spacing w:val="-19"/>
        </w:rPr>
        <w:t> </w:t>
      </w:r>
      <w:r>
        <w:rPr/>
        <w:t>ЗАЯВЛЕНИИ</w:t>
      </w:r>
      <w:r>
        <w:rPr>
          <w:spacing w:val="-19"/>
        </w:rPr>
        <w:t> </w:t>
      </w:r>
      <w:r>
        <w:rPr/>
        <w:t>ИЛИ</w:t>
      </w:r>
      <w:r>
        <w:rPr>
          <w:spacing w:val="-18"/>
        </w:rPr>
        <w:t> </w:t>
      </w:r>
      <w:r>
        <w:rPr/>
        <w:t>ПРЕДСТАВЛЕНИЕ</w:t>
      </w:r>
      <w:r>
        <w:rPr>
          <w:spacing w:val="-19"/>
        </w:rPr>
        <w:t> </w:t>
      </w:r>
      <w:r>
        <w:rPr/>
        <w:t>ПОДДЕЛЬНЫХ</w:t>
      </w:r>
      <w:r>
        <w:rPr>
          <w:w w:val="94"/>
        </w:rPr>
        <w:t> </w:t>
      </w:r>
      <w:r>
        <w:rPr>
          <w:w w:val="95"/>
        </w:rPr>
        <w:t>ДОКУМЕНТОВ</w:t>
        <w:tab/>
      </w:r>
      <w:r>
        <w:rPr>
          <w:w w:val="90"/>
        </w:rPr>
        <w:t>ВЛЕЧЕТ</w:t>
        <w:tab/>
        <w:t>ОТВЕТСТВЕННОСТЬ,</w:t>
        <w:tab/>
      </w:r>
      <w:r>
        <w:rPr>
          <w:w w:val="95"/>
        </w:rPr>
        <w:t>УСТАНОВЛЕННУЮ</w:t>
        <w:tab/>
      </w:r>
      <w:r>
        <w:rPr>
          <w:w w:val="90"/>
        </w:rPr>
        <w:t>ЗАКОНОДАТЕЛЬСТВОМ.</w:t>
        <w:tab/>
      </w:r>
      <w:r>
        <w:rPr>
          <w:w w:val="85"/>
        </w:rPr>
        <w:t>Я</w:t>
        <w:tab/>
      </w:r>
      <w:r>
        <w:rPr>
          <w:w w:val="90"/>
        </w:rPr>
        <w:t>СОГЛАСЕН(НА)</w:t>
        <w:tab/>
      </w:r>
      <w:r>
        <w:rPr>
          <w:w w:val="85"/>
        </w:rPr>
        <w:t>С</w:t>
      </w:r>
      <w:r>
        <w:rPr>
          <w:w w:val="88"/>
        </w:rPr>
        <w:t> </w:t>
      </w:r>
      <w:r>
        <w:rPr>
          <w:w w:val="95"/>
        </w:rPr>
        <w:t>АВТОМАТИЗИРОВАННОЙ</w:t>
      </w:r>
      <w:r>
        <w:rPr>
          <w:spacing w:val="24"/>
          <w:w w:val="95"/>
        </w:rPr>
        <w:t> </w:t>
      </w:r>
      <w:r>
        <w:rPr>
          <w:w w:val="95"/>
        </w:rPr>
        <w:t>ОБРАБОТКОЙ,</w:t>
      </w:r>
      <w:r>
        <w:rPr>
          <w:spacing w:val="25"/>
          <w:w w:val="95"/>
        </w:rPr>
        <w:t> </w:t>
      </w:r>
      <w:r>
        <w:rPr>
          <w:w w:val="95"/>
        </w:rPr>
        <w:t>ПЕРЕДАЧЕЙ</w:t>
      </w:r>
      <w:r>
        <w:rPr>
          <w:spacing w:val="24"/>
          <w:w w:val="95"/>
        </w:rPr>
        <w:t> </w:t>
      </w:r>
      <w:r>
        <w:rPr>
          <w:w w:val="95"/>
        </w:rPr>
        <w:t>И</w:t>
      </w:r>
      <w:r>
        <w:rPr>
          <w:spacing w:val="25"/>
          <w:w w:val="95"/>
        </w:rPr>
        <w:t> </w:t>
      </w:r>
      <w:r>
        <w:rPr>
          <w:w w:val="95"/>
        </w:rPr>
        <w:t>ХРАНЕНИЕМ</w:t>
      </w:r>
      <w:r>
        <w:rPr>
          <w:spacing w:val="24"/>
          <w:w w:val="95"/>
        </w:rPr>
        <w:t> </w:t>
      </w:r>
      <w:r>
        <w:rPr>
          <w:w w:val="95"/>
        </w:rPr>
        <w:t>ДАННЫХ,</w:t>
      </w:r>
      <w:r>
        <w:rPr>
          <w:spacing w:val="25"/>
          <w:w w:val="95"/>
        </w:rPr>
        <w:t> </w:t>
      </w:r>
      <w:r>
        <w:rPr>
          <w:w w:val="95"/>
        </w:rPr>
        <w:t>УКАЗАННЫХ</w:t>
      </w:r>
      <w:r>
        <w:rPr>
          <w:spacing w:val="24"/>
          <w:w w:val="95"/>
        </w:rPr>
        <w:t> </w:t>
      </w:r>
      <w:r>
        <w:rPr>
          <w:w w:val="95"/>
        </w:rPr>
        <w:t>В</w:t>
      </w:r>
      <w:r>
        <w:rPr>
          <w:spacing w:val="25"/>
          <w:w w:val="95"/>
        </w:rPr>
        <w:t> </w:t>
      </w:r>
      <w:r>
        <w:rPr>
          <w:w w:val="95"/>
        </w:rPr>
        <w:t>ЗАЯВЛЕНИИ,</w:t>
      </w:r>
      <w:r>
        <w:rPr>
          <w:spacing w:val="24"/>
          <w:w w:val="95"/>
        </w:rPr>
        <w:t> </w:t>
      </w:r>
      <w:r>
        <w:rPr>
          <w:w w:val="95"/>
        </w:rPr>
        <w:t>В</w:t>
      </w:r>
      <w:r>
        <w:rPr>
          <w:spacing w:val="25"/>
          <w:w w:val="95"/>
        </w:rPr>
        <w:t> </w:t>
      </w:r>
      <w:r>
        <w:rPr>
          <w:w w:val="95"/>
        </w:rPr>
        <w:t>ЦЕЛЯХ</w:t>
      </w:r>
      <w:r>
        <w:rPr>
          <w:w w:val="93"/>
        </w:rPr>
        <w:t> </w:t>
      </w:r>
      <w:r>
        <w:rPr>
          <w:w w:val="95"/>
        </w:rPr>
        <w:t>ИЗГОТОВЛЕНИЯ,</w:t>
      </w:r>
      <w:r>
        <w:rPr>
          <w:spacing w:val="-5"/>
          <w:w w:val="95"/>
        </w:rPr>
        <w:t> </w:t>
      </w:r>
      <w:r>
        <w:rPr>
          <w:w w:val="95"/>
        </w:rPr>
        <w:t>ОФОРМЛЕНИЯ</w:t>
      </w:r>
      <w:r>
        <w:rPr>
          <w:spacing w:val="-4"/>
          <w:w w:val="95"/>
        </w:rPr>
        <w:t> </w:t>
      </w:r>
      <w:r>
        <w:rPr>
          <w:w w:val="95"/>
        </w:rPr>
        <w:t>И</w:t>
      </w:r>
      <w:r>
        <w:rPr>
          <w:spacing w:val="-4"/>
          <w:w w:val="95"/>
        </w:rPr>
        <w:t> </w:t>
      </w:r>
      <w:r>
        <w:rPr>
          <w:w w:val="95"/>
        </w:rPr>
        <w:t>КОНТРОЛЯ</w:t>
      </w:r>
      <w:r>
        <w:rPr>
          <w:spacing w:val="-5"/>
          <w:w w:val="95"/>
        </w:rPr>
        <w:t> </w:t>
      </w:r>
      <w:r>
        <w:rPr>
          <w:w w:val="95"/>
        </w:rPr>
        <w:t>ПАСПОРТА</w:t>
      </w:r>
      <w:r>
        <w:rPr>
          <w:spacing w:val="-4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ТЕЧЕНИЕ</w:t>
      </w:r>
      <w:r>
        <w:rPr>
          <w:spacing w:val="-5"/>
          <w:w w:val="95"/>
        </w:rPr>
        <w:t> </w:t>
      </w:r>
      <w:r>
        <w:rPr>
          <w:w w:val="95"/>
        </w:rPr>
        <w:t>СРОКА</w:t>
      </w:r>
      <w:r>
        <w:rPr>
          <w:spacing w:val="-4"/>
          <w:w w:val="95"/>
        </w:rPr>
        <w:t> </w:t>
      </w:r>
      <w:r>
        <w:rPr>
          <w:w w:val="95"/>
        </w:rPr>
        <w:t>ЕГО</w:t>
      </w:r>
      <w:r>
        <w:rPr>
          <w:spacing w:val="-4"/>
          <w:w w:val="95"/>
        </w:rPr>
        <w:t> </w:t>
      </w:r>
      <w:r>
        <w:rPr>
          <w:w w:val="95"/>
        </w:rPr>
        <w:t>ДЕЙСТВИЯ.</w:t>
      </w:r>
      <w:r>
        <w:rPr>
          <w:b w:val="0"/>
        </w:rPr>
      </w:r>
    </w:p>
    <w:p>
      <w:pPr>
        <w:spacing w:before="120"/>
        <w:ind w:left="0" w:right="166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Подпись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заявителя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2"/>
          <w:szCs w:val="2"/>
        </w:rPr>
      </w:pPr>
    </w:p>
    <w:p>
      <w:pPr>
        <w:pStyle w:val="Heading1"/>
        <w:tabs>
          <w:tab w:pos="5987" w:val="left" w:leader="none"/>
        </w:tabs>
        <w:spacing w:line="200" w:lineRule="atLeast"/>
        <w:ind w:left="107" w:right="0"/>
        <w:jc w:val="left"/>
        <w:rPr>
          <w:rFonts w:ascii="Arial" w:hAnsi="Arial" w:cs="Arial" w:eastAsia="Arial"/>
        </w:rPr>
      </w:pPr>
      <w:r>
        <w:rPr>
          <w:rFonts w:ascii="Arial"/>
        </w:rPr>
        <w:pict>
          <v:shape style="width:288.850pt;height:60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8"/>
                    <w:gridCol w:w="1814"/>
                    <w:gridCol w:w="1862"/>
                  </w:tblGrid>
                  <w:tr>
                    <w:trPr>
                      <w:trHeight w:val="398" w:hRule="exact"/>
                    </w:trPr>
                    <w:tc>
                      <w:tcPr>
                        <w:tcW w:w="38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95"/>
                          <w:ind w:left="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Дата</w:t>
                        </w:r>
                        <w:r>
                          <w:rPr>
                            <w:rFonts w:ascii="Arial" w:hAnsi="Arial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подачи</w:t>
                        </w:r>
                        <w:r>
                          <w:rPr>
                            <w:rFonts w:ascii="Arial" w:hAns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заявления</w:t>
                        </w:r>
                        <w:r>
                          <w:rPr>
                            <w:rFonts w:ascii="Arial" w:hAnsi="Arial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(заполняется</w:t>
                        </w:r>
                        <w:r>
                          <w:rPr>
                            <w:rFonts w:ascii="Arial" w:hAns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заявителем)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38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99"/>
                          <w:ind w:left="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Дата</w:t>
                        </w:r>
                        <w:r>
                          <w:rPr>
                            <w:rFonts w:ascii="Arial" w:hAnsi="Arial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получения</w:t>
                        </w:r>
                        <w:r>
                          <w:rPr>
                            <w:rFonts w:ascii="Arial" w:hAnsi="Arial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паспорта</w:t>
                        </w:r>
                        <w:r>
                          <w:rPr>
                            <w:rFonts w:ascii="Arial" w:hAnsi="Arial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нового</w:t>
                        </w:r>
                        <w:r>
                          <w:rPr>
                            <w:rFonts w:ascii="Arial" w:hAnsi="Arial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поколения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2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95"/>
                          <w:ind w:left="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Подпись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заявителя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67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228.25pt;height:60.25pt;mso-position-horizontal-relative:char;mso-position-vertical-relative:line" coordorigin="0,0" coordsize="4565,1205">
            <v:group style="position:absolute;left:7;top:7;width:4551;height:2" coordorigin="7,7" coordsize="4551,2">
              <v:shape style="position:absolute;left:7;top:7;width:4551;height:2" coordorigin="7,7" coordsize="4551,0" path="m7,7l4558,7e" filled="false" stroked="true" strokeweight=".72pt" strokecolor="#000000">
                <v:path arrowok="t"/>
              </v:shape>
            </v:group>
            <v:group style="position:absolute;left:7;top:1198;width:4551;height:2" coordorigin="7,1198" coordsize="4551,2">
              <v:shape style="position:absolute;left:7;top:1198;width:4551;height:2" coordorigin="7,1198" coordsize="4551,0" path="m7,1198l4558,1198e" filled="false" stroked="true" strokeweight=".72pt" strokecolor="#000000">
                <v:path arrowok="t"/>
              </v:shape>
            </v:group>
            <v:group style="position:absolute;left:7;top:7;width:2;height:1191" coordorigin="7,7" coordsize="2,1191">
              <v:shape style="position:absolute;left:7;top:7;width:2;height:1191" coordorigin="7,7" coordsize="0,1191" path="m7,7l7,1198e" filled="false" stroked="true" strokeweight=".72pt" strokecolor="#000000">
                <v:path arrowok="t"/>
              </v:shape>
            </v:group>
            <v:group style="position:absolute;left:4558;top:7;width:2;height:1191" coordorigin="4558,7" coordsize="2,1191">
              <v:shape style="position:absolute;left:4558;top:7;width:2;height:1191" coordorigin="4558,7" coordsize="0,1191" path="m4558,7l4558,1198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3"/>
        <w:gridCol w:w="562"/>
        <w:gridCol w:w="1301"/>
        <w:gridCol w:w="605"/>
        <w:gridCol w:w="1234"/>
        <w:gridCol w:w="1454"/>
        <w:gridCol w:w="1382"/>
      </w:tblGrid>
      <w:tr>
        <w:trPr>
          <w:trHeight w:val="389" w:hRule="exact"/>
        </w:trPr>
        <w:tc>
          <w:tcPr>
            <w:tcW w:w="10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Заполняется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уполномоченным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сотрудником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94" w:hRule="exact"/>
        </w:trPr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приема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документов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Подпись,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фамилия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сотрудника,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принявшего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заявление</w:t>
            </w:r>
          </w:p>
        </w:tc>
      </w:tr>
      <w:tr>
        <w:trPr>
          <w:trHeight w:val="394" w:hRule="exact"/>
        </w:trPr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Регистрационный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номер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7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Оформлен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паспорт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нового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поколения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Серия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Номер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оформления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1910" w:h="16840"/>
      <w:pgMar w:top="460" w:bottom="280" w:left="2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Myriad Pro">
    <w:altName w:val="Myriad Pro"/>
    <w:charset w:val="0"/>
    <w:family w:val="swiss"/>
    <w:pitch w:val="variable"/>
  </w:font>
  <w:font w:name="Noto Sans">
    <w:altName w:val="Noto Sans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29"/>
    </w:pPr>
    <w:rPr>
      <w:rFonts w:ascii="Arial" w:hAnsi="Arial" w:eastAsia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9380"/>
      <w:outlineLvl w:val="1"/>
    </w:pPr>
    <w:rPr>
      <w:rFonts w:ascii="Trebuchet MS" w:hAnsi="Trebuchet MS" w:eastAsia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Золотин Е.</dc:creator>
  <cp:keywords>Заявление на загранпаспорт; анкета на загранпаспорт; паспорт нового поколения; биометрический паспорт; паспорт на 10 лет; десятилетний загранпаспорт</cp:keywords>
  <dc:subject>Изготовление, оформление и контроль паспортно-визовых документов нового поколения</dc:subject>
  <dc:title>Заявление о выдаче паспорта нового поколения</dc:title>
  <dcterms:created xsi:type="dcterms:W3CDTF">2018-07-25T12:17:50Z</dcterms:created>
  <dcterms:modified xsi:type="dcterms:W3CDTF">2018-07-25T12:17:50Z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2018-07-25T00:00:00Z</vt:filetime>
  </property>
</Properties>
</file>